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C4" w:rsidRPr="000575C4" w:rsidRDefault="000575C4" w:rsidP="000575C4">
      <w:pPr>
        <w:rPr>
          <w:rFonts w:ascii="Calibri" w:hAnsi="Calibri"/>
          <w:b/>
          <w:sz w:val="22"/>
          <w:szCs w:val="22"/>
        </w:rPr>
      </w:pPr>
      <w:r w:rsidRPr="000575C4">
        <w:rPr>
          <w:rFonts w:ascii="Calibri" w:hAnsi="Calibri"/>
          <w:b/>
          <w:sz w:val="22"/>
          <w:szCs w:val="22"/>
        </w:rPr>
        <w:t xml:space="preserve">I. </w:t>
      </w:r>
      <w:r w:rsidR="00563B88">
        <w:rPr>
          <w:rFonts w:ascii="Calibri" w:hAnsi="Calibri"/>
          <w:b/>
          <w:sz w:val="22"/>
          <w:szCs w:val="22"/>
        </w:rPr>
        <w:t>SITE</w:t>
      </w:r>
      <w:r w:rsidRPr="000575C4">
        <w:rPr>
          <w:rFonts w:ascii="Calibri" w:hAnsi="Calibri"/>
          <w:b/>
          <w:sz w:val="22"/>
          <w:szCs w:val="22"/>
        </w:rPr>
        <w:t xml:space="preserve"> LOCATION</w:t>
      </w:r>
    </w:p>
    <w:p w:rsidR="000575C4" w:rsidRDefault="00CE140C" w:rsidP="000575C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Address</w:t>
      </w:r>
      <w:r w:rsidR="000575C4" w:rsidRPr="000575C4">
        <w:rPr>
          <w:rFonts w:ascii="Calibri" w:hAnsi="Calibri"/>
          <w:sz w:val="22"/>
          <w:szCs w:val="22"/>
        </w:rPr>
        <w:t>: _________________________________ Parcel ID #</w:t>
      </w:r>
      <w:r w:rsidR="003C6121">
        <w:rPr>
          <w:rFonts w:ascii="Calibri" w:hAnsi="Calibri"/>
          <w:sz w:val="22"/>
          <w:szCs w:val="22"/>
        </w:rPr>
        <w:t>:</w:t>
      </w:r>
      <w:r w:rsidR="000575C4" w:rsidRPr="000575C4">
        <w:rPr>
          <w:rFonts w:ascii="Calibri" w:hAnsi="Calibri"/>
          <w:sz w:val="22"/>
          <w:szCs w:val="22"/>
        </w:rPr>
        <w:t xml:space="preserve"> </w:t>
      </w:r>
      <w:r w:rsidR="00936B04">
        <w:rPr>
          <w:rFonts w:ascii="Calibri" w:hAnsi="Calibri"/>
          <w:sz w:val="22"/>
          <w:szCs w:val="22"/>
          <w:u w:val="single"/>
        </w:rPr>
        <w:t>_____</w:t>
      </w:r>
      <w:r w:rsidR="000575C4" w:rsidRPr="000575C4">
        <w:rPr>
          <w:rFonts w:ascii="Calibri" w:hAnsi="Calibri"/>
          <w:sz w:val="22"/>
          <w:szCs w:val="22"/>
        </w:rPr>
        <w:t>_______________________ Zoning _________</w:t>
      </w:r>
    </w:p>
    <w:p w:rsidR="00753EC3" w:rsidRDefault="00753EC3" w:rsidP="000575C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 of Project/Proposed Development: ____________________________________________________________</w:t>
      </w:r>
    </w:p>
    <w:p w:rsidR="002B6EC6" w:rsidRDefault="002B6EC6" w:rsidP="000575C4">
      <w:pPr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Property Dimensions</w:t>
      </w:r>
      <w:r w:rsidRPr="000575C4">
        <w:rPr>
          <w:rFonts w:ascii="Calibri" w:eastAsia="Calibri" w:hAnsi="Calibri"/>
          <w:sz w:val="22"/>
          <w:szCs w:val="22"/>
        </w:rPr>
        <w:t>: ____________________</w:t>
      </w:r>
      <w:r>
        <w:rPr>
          <w:rFonts w:ascii="Calibri" w:eastAsia="Calibri" w:hAnsi="Calibri"/>
          <w:sz w:val="22"/>
          <w:szCs w:val="22"/>
        </w:rPr>
        <w:t xml:space="preserve"> Acreage: </w:t>
      </w:r>
      <w:r w:rsidRPr="000575C4">
        <w:rPr>
          <w:rFonts w:ascii="Calibri" w:eastAsia="Calibri" w:hAnsi="Calibri"/>
          <w:sz w:val="22"/>
          <w:szCs w:val="22"/>
        </w:rPr>
        <w:t>____________________</w:t>
      </w:r>
    </w:p>
    <w:p w:rsidR="00F320B4" w:rsidRPr="0058147B" w:rsidRDefault="00F320B4" w:rsidP="00F320B4">
      <w:pPr>
        <w:rPr>
          <w:rFonts w:ascii="Calibri" w:eastAsia="Calibri" w:hAnsi="Calibri"/>
          <w:sz w:val="22"/>
          <w:szCs w:val="22"/>
        </w:rPr>
      </w:pPr>
      <w:r w:rsidRPr="00F320B4">
        <w:rPr>
          <w:rFonts w:ascii="Calibri" w:eastAsia="Calibri" w:hAnsi="Calibri"/>
          <w:bCs/>
          <w:sz w:val="22"/>
          <w:szCs w:val="22"/>
        </w:rPr>
        <w:t>Legal description of property: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 w:rsidRPr="0058147B">
        <w:rPr>
          <w:rFonts w:ascii="Calibri" w:eastAsia="Calibri" w:hAnsi="Calibri"/>
          <w:sz w:val="22"/>
          <w:szCs w:val="22"/>
        </w:rPr>
        <w:t>_____________________________________________________________________</w:t>
      </w:r>
    </w:p>
    <w:p w:rsidR="00F320B4" w:rsidRPr="0058147B" w:rsidRDefault="00F320B4" w:rsidP="00F320B4">
      <w:pPr>
        <w:rPr>
          <w:rFonts w:ascii="Calibri" w:eastAsia="Calibri" w:hAnsi="Calibri"/>
          <w:sz w:val="22"/>
          <w:szCs w:val="22"/>
        </w:rPr>
      </w:pPr>
      <w:r w:rsidRPr="0058147B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</w:t>
      </w:r>
    </w:p>
    <w:p w:rsidR="00F320B4" w:rsidRPr="0058147B" w:rsidRDefault="00F320B4" w:rsidP="00F320B4">
      <w:pPr>
        <w:rPr>
          <w:rFonts w:ascii="Calibri" w:eastAsia="Calibri" w:hAnsi="Calibri"/>
          <w:sz w:val="22"/>
          <w:szCs w:val="22"/>
        </w:rPr>
      </w:pPr>
      <w:r w:rsidRPr="0058147B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</w:t>
      </w:r>
    </w:p>
    <w:p w:rsidR="00F320B4" w:rsidRPr="00F320B4" w:rsidRDefault="00F320B4" w:rsidP="000575C4">
      <w:pPr>
        <w:rPr>
          <w:rFonts w:ascii="Calibri" w:eastAsia="Calibri" w:hAnsi="Calibri"/>
          <w:sz w:val="22"/>
          <w:szCs w:val="22"/>
        </w:rPr>
      </w:pPr>
      <w:r w:rsidRPr="0058147B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</w:t>
      </w:r>
    </w:p>
    <w:p w:rsidR="007E4B9C" w:rsidRPr="000575C4" w:rsidRDefault="001F4D22" w:rsidP="007E4B9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041EA" wp14:editId="35FD71F8">
                <wp:simplePos x="0" y="0"/>
                <wp:positionH relativeFrom="margin">
                  <wp:align>right</wp:align>
                </wp:positionH>
                <wp:positionV relativeFrom="paragraph">
                  <wp:posOffset>99060</wp:posOffset>
                </wp:positionV>
                <wp:extent cx="6858000" cy="9280"/>
                <wp:effectExtent l="19050" t="19050" r="19050" b="2921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2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8pt,7.8pt" to="1028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" strokecolor="black [3040]" strokeweight="2.25pt">
                <w10:wrap anchorx="margin"/>
              </v:line>
            </w:pict>
          </mc:Fallback>
        </mc:AlternateContent>
      </w:r>
    </w:p>
    <w:p w:rsidR="000575C4" w:rsidRPr="000575C4" w:rsidRDefault="000575C4" w:rsidP="000575C4">
      <w:pPr>
        <w:rPr>
          <w:rFonts w:ascii="Calibri" w:eastAsia="Calibri" w:hAnsi="Calibri"/>
          <w:b/>
          <w:bCs/>
          <w:sz w:val="22"/>
          <w:szCs w:val="22"/>
        </w:rPr>
      </w:pPr>
      <w:r w:rsidRPr="000575C4">
        <w:rPr>
          <w:rFonts w:ascii="Calibri" w:eastAsia="Calibri" w:hAnsi="Calibri"/>
          <w:b/>
          <w:bCs/>
          <w:sz w:val="22"/>
          <w:szCs w:val="22"/>
        </w:rPr>
        <w:t>II. APPLICANT</w:t>
      </w:r>
      <w:r w:rsidR="00534AFB">
        <w:rPr>
          <w:rFonts w:ascii="Calibri" w:eastAsia="Calibri" w:hAnsi="Calibri"/>
          <w:b/>
          <w:bCs/>
          <w:sz w:val="22"/>
          <w:szCs w:val="22"/>
        </w:rPr>
        <w:t>/PROPERTY OWNER</w:t>
      </w:r>
      <w:r w:rsidR="0058147B">
        <w:rPr>
          <w:rFonts w:ascii="Calibri" w:eastAsia="Calibri" w:hAnsi="Calibri"/>
          <w:b/>
          <w:bCs/>
          <w:sz w:val="22"/>
          <w:szCs w:val="22"/>
        </w:rPr>
        <w:t>/SITE PLAN PREPARER</w:t>
      </w:r>
      <w:r w:rsidRPr="000575C4">
        <w:rPr>
          <w:rFonts w:ascii="Calibri" w:eastAsia="Calibri" w:hAnsi="Calibri"/>
          <w:b/>
          <w:bCs/>
          <w:sz w:val="22"/>
          <w:szCs w:val="22"/>
        </w:rPr>
        <w:t xml:space="preserve"> INFORMATION</w:t>
      </w:r>
    </w:p>
    <w:p w:rsidR="000575C4" w:rsidRPr="000575C4" w:rsidRDefault="006557E9" w:rsidP="000575C4">
      <w:pPr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Applicant</w:t>
      </w:r>
      <w:r w:rsidR="000575C4" w:rsidRPr="000575C4">
        <w:rPr>
          <w:rFonts w:ascii="Calibri" w:eastAsia="Calibri" w:hAnsi="Calibri"/>
          <w:sz w:val="22"/>
          <w:szCs w:val="22"/>
        </w:rPr>
        <w:t>: ______________________________________________________ Phone: ________________</w:t>
      </w:r>
    </w:p>
    <w:p w:rsidR="000575C4" w:rsidRPr="000575C4" w:rsidRDefault="000575C4" w:rsidP="000575C4">
      <w:pPr>
        <w:rPr>
          <w:rFonts w:ascii="Calibri" w:eastAsia="Calibri" w:hAnsi="Calibri"/>
          <w:sz w:val="22"/>
          <w:szCs w:val="22"/>
        </w:rPr>
      </w:pPr>
      <w:r w:rsidRPr="000575C4">
        <w:rPr>
          <w:rFonts w:ascii="Calibri" w:eastAsia="Calibri" w:hAnsi="Calibri"/>
          <w:sz w:val="22"/>
          <w:szCs w:val="22"/>
        </w:rPr>
        <w:t>Address: _________________________________________ City: ____________________ State: ____ Zip: _________</w:t>
      </w:r>
    </w:p>
    <w:p w:rsidR="000575C4" w:rsidRPr="000575C4" w:rsidRDefault="003733A8" w:rsidP="000575C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Property Owner (if different than applicant)</w:t>
      </w:r>
      <w:r w:rsidR="000575C4" w:rsidRPr="000575C4">
        <w:rPr>
          <w:rFonts w:ascii="Calibri" w:eastAsia="Calibri" w:hAnsi="Calibri"/>
          <w:b/>
          <w:bCs/>
          <w:sz w:val="22"/>
          <w:szCs w:val="22"/>
        </w:rPr>
        <w:t xml:space="preserve">: </w:t>
      </w:r>
      <w:r w:rsidR="00CD1F8D">
        <w:rPr>
          <w:rFonts w:ascii="Calibri" w:eastAsia="Calibri" w:hAnsi="Calibri"/>
          <w:b/>
          <w:bCs/>
          <w:sz w:val="22"/>
          <w:szCs w:val="22"/>
        </w:rPr>
        <w:t>_</w:t>
      </w:r>
      <w:r w:rsidR="000575C4" w:rsidRPr="000575C4">
        <w:rPr>
          <w:rFonts w:ascii="Calibri" w:eastAsia="Calibri" w:hAnsi="Calibri"/>
          <w:sz w:val="22"/>
          <w:szCs w:val="22"/>
        </w:rPr>
        <w:t>_______________________________</w:t>
      </w:r>
      <w:r w:rsidR="004D190C">
        <w:rPr>
          <w:rFonts w:ascii="Calibri" w:eastAsia="Calibri" w:hAnsi="Calibri"/>
          <w:sz w:val="22"/>
          <w:szCs w:val="22"/>
        </w:rPr>
        <w:t>____</w:t>
      </w:r>
      <w:r w:rsidR="00CD1F8D">
        <w:rPr>
          <w:rFonts w:ascii="Calibri" w:eastAsia="Calibri" w:hAnsi="Calibri"/>
          <w:sz w:val="22"/>
          <w:szCs w:val="22"/>
        </w:rPr>
        <w:t xml:space="preserve"> Phone: ________________</w:t>
      </w:r>
    </w:p>
    <w:p w:rsidR="000575C4" w:rsidRDefault="000575C4" w:rsidP="000575C4">
      <w:pPr>
        <w:rPr>
          <w:rFonts w:ascii="Calibri" w:eastAsia="Calibri" w:hAnsi="Calibri"/>
          <w:sz w:val="22"/>
          <w:szCs w:val="22"/>
        </w:rPr>
      </w:pPr>
      <w:r w:rsidRPr="000575C4">
        <w:rPr>
          <w:rFonts w:ascii="Calibri" w:eastAsia="Calibri" w:hAnsi="Calibri"/>
          <w:sz w:val="22"/>
          <w:szCs w:val="22"/>
        </w:rPr>
        <w:t>Address: _________________________________________ City: ____________________ State: ____ Zip: _________</w:t>
      </w:r>
    </w:p>
    <w:p w:rsidR="0058147B" w:rsidRDefault="0058147B" w:rsidP="000575C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Engineer/Architect</w:t>
      </w:r>
      <w:r w:rsidRPr="0058147B">
        <w:rPr>
          <w:rFonts w:ascii="Calibri" w:eastAsia="Calibri" w:hAnsi="Calibri"/>
          <w:b/>
          <w:sz w:val="22"/>
          <w:szCs w:val="22"/>
        </w:rPr>
        <w:t>:</w:t>
      </w:r>
      <w:r>
        <w:rPr>
          <w:rFonts w:ascii="Calibri" w:eastAsia="Calibri" w:hAnsi="Calibri"/>
          <w:sz w:val="22"/>
          <w:szCs w:val="22"/>
        </w:rPr>
        <w:t xml:space="preserve"> Firm:</w:t>
      </w:r>
      <w:r w:rsidRPr="0058147B">
        <w:rPr>
          <w:rFonts w:ascii="Calibri" w:eastAsia="Calibri" w:hAnsi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/>
          <w:b/>
          <w:bCs/>
          <w:sz w:val="22"/>
          <w:szCs w:val="22"/>
        </w:rPr>
        <w:t>_</w:t>
      </w:r>
      <w:r w:rsidRPr="000575C4">
        <w:rPr>
          <w:rFonts w:ascii="Calibri" w:eastAsia="Calibri" w:hAnsi="Calibri"/>
          <w:sz w:val="22"/>
          <w:szCs w:val="22"/>
        </w:rPr>
        <w:t>_______________________________</w:t>
      </w:r>
      <w:r>
        <w:rPr>
          <w:rFonts w:ascii="Calibri" w:eastAsia="Calibri" w:hAnsi="Calibri"/>
          <w:sz w:val="22"/>
          <w:szCs w:val="22"/>
        </w:rPr>
        <w:t xml:space="preserve">____ Individual: </w:t>
      </w:r>
      <w:r>
        <w:rPr>
          <w:rFonts w:ascii="Calibri" w:eastAsia="Calibri" w:hAnsi="Calibri"/>
          <w:b/>
          <w:bCs/>
          <w:sz w:val="22"/>
          <w:szCs w:val="22"/>
        </w:rPr>
        <w:t>_</w:t>
      </w:r>
      <w:r>
        <w:rPr>
          <w:rFonts w:ascii="Calibri" w:eastAsia="Calibri" w:hAnsi="Calibri"/>
          <w:sz w:val="22"/>
          <w:szCs w:val="22"/>
        </w:rPr>
        <w:t>_____________________________</w:t>
      </w:r>
    </w:p>
    <w:p w:rsidR="0058147B" w:rsidRDefault="0058147B" w:rsidP="0058147B">
      <w:pPr>
        <w:rPr>
          <w:rFonts w:ascii="Calibri" w:eastAsia="Calibri" w:hAnsi="Calibri"/>
          <w:sz w:val="22"/>
          <w:szCs w:val="22"/>
        </w:rPr>
      </w:pPr>
      <w:r w:rsidRPr="000575C4">
        <w:rPr>
          <w:rFonts w:ascii="Calibri" w:eastAsia="Calibri" w:hAnsi="Calibri"/>
          <w:sz w:val="22"/>
          <w:szCs w:val="22"/>
        </w:rPr>
        <w:t>Address: _________________________________________ City: ____________________ State: ____ Zip: _________</w:t>
      </w:r>
    </w:p>
    <w:p w:rsidR="0058147B" w:rsidRDefault="0058147B" w:rsidP="000575C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Phone: ________________</w:t>
      </w:r>
    </w:p>
    <w:p w:rsidR="007E4B9C" w:rsidRPr="000575C4" w:rsidRDefault="001F4D22" w:rsidP="007E4B9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6A538" wp14:editId="4ECD1110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6858000" cy="9280"/>
                <wp:effectExtent l="19050" t="19050" r="190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2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8.8pt,6.95pt" to="1028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" strokecolor="black [3040]" strokeweight="2.25pt">
                <w10:wrap anchorx="margin"/>
              </v:line>
            </w:pict>
          </mc:Fallback>
        </mc:AlternateContent>
      </w:r>
    </w:p>
    <w:p w:rsidR="006C22BA" w:rsidRDefault="00C94E3E" w:rsidP="007927B9">
      <w:pPr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I</w:t>
      </w:r>
      <w:r w:rsidR="004010A5">
        <w:rPr>
          <w:rFonts w:ascii="Calibri" w:eastAsia="Calibri" w:hAnsi="Calibri"/>
          <w:b/>
          <w:bCs/>
          <w:sz w:val="22"/>
          <w:szCs w:val="22"/>
        </w:rPr>
        <w:t>II</w:t>
      </w:r>
      <w:r>
        <w:rPr>
          <w:rFonts w:ascii="Calibri" w:eastAsia="Calibri" w:hAnsi="Calibri"/>
          <w:b/>
          <w:bCs/>
          <w:sz w:val="22"/>
          <w:szCs w:val="22"/>
        </w:rPr>
        <w:t>. APPLICATION TYPE</w:t>
      </w:r>
    </w:p>
    <w:p w:rsidR="007927B9" w:rsidRPr="004D1957" w:rsidRDefault="00975CC4" w:rsidP="00975CC4">
      <w:pPr>
        <w:ind w:firstLine="720"/>
        <w:jc w:val="both"/>
        <w:rPr>
          <w:rFonts w:ascii="Calibri" w:eastAsia="Calibri" w:hAnsi="Calibri"/>
          <w:b/>
          <w:sz w:val="22"/>
          <w:szCs w:val="22"/>
        </w:rPr>
      </w:pPr>
      <w:r w:rsidRPr="004D1957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66B764" wp14:editId="23967F53">
                <wp:simplePos x="0" y="0"/>
                <wp:positionH relativeFrom="margin">
                  <wp:posOffset>4442460</wp:posOffset>
                </wp:positionH>
                <wp:positionV relativeFrom="paragraph">
                  <wp:posOffset>45881</wp:posOffset>
                </wp:positionV>
                <wp:extent cx="91440" cy="91440"/>
                <wp:effectExtent l="0" t="0" r="2286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9.8pt;margin-top:3.6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" fillcolor="window" strokeweight="1pt">
                <w10:wrap anchorx="margin"/>
              </v:rect>
            </w:pict>
          </mc:Fallback>
        </mc:AlternateContent>
      </w:r>
      <w:r w:rsidRPr="004D1957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F60B4" wp14:editId="004DB329">
                <wp:simplePos x="0" y="0"/>
                <wp:positionH relativeFrom="margin">
                  <wp:posOffset>340360</wp:posOffset>
                </wp:positionH>
                <wp:positionV relativeFrom="paragraph">
                  <wp:posOffset>46990</wp:posOffset>
                </wp:positionV>
                <wp:extent cx="91440" cy="91440"/>
                <wp:effectExtent l="0" t="0" r="2286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6.8pt;margin-top:3.7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" fillcolor="window" strokeweight="1pt">
                <w10:wrap anchorx="margin"/>
              </v:rect>
            </w:pict>
          </mc:Fallback>
        </mc:AlternateContent>
      </w:r>
      <w:r w:rsidRPr="004D1957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DED03C" wp14:editId="61E76B4F">
                <wp:simplePos x="0" y="0"/>
                <wp:positionH relativeFrom="margin">
                  <wp:posOffset>2632482</wp:posOffset>
                </wp:positionH>
                <wp:positionV relativeFrom="paragraph">
                  <wp:posOffset>45720</wp:posOffset>
                </wp:positionV>
                <wp:extent cx="91440" cy="914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7.3pt;margin-top:3.6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" fillcolor="window" strokeweight="1pt">
                <w10:wrap anchorx="margin"/>
              </v:rect>
            </w:pict>
          </mc:Fallback>
        </mc:AlternateContent>
      </w:r>
      <w:r w:rsidR="007927B9" w:rsidRPr="004D1957">
        <w:rPr>
          <w:rFonts w:ascii="Calibri" w:eastAsia="Calibri" w:hAnsi="Calibri"/>
          <w:b/>
          <w:sz w:val="22"/>
          <w:szCs w:val="22"/>
        </w:rPr>
        <w:t>Administrative Site Plan Review</w:t>
      </w:r>
      <w:r w:rsidRPr="004D1957">
        <w:rPr>
          <w:rFonts w:ascii="Calibri" w:eastAsia="Calibri" w:hAnsi="Calibri"/>
          <w:b/>
          <w:sz w:val="22"/>
          <w:szCs w:val="22"/>
        </w:rPr>
        <w:tab/>
      </w:r>
      <w:r w:rsidR="007927B9" w:rsidRPr="004D1957">
        <w:rPr>
          <w:rFonts w:ascii="Calibri" w:eastAsia="Calibri" w:hAnsi="Calibri"/>
          <w:b/>
          <w:sz w:val="22"/>
          <w:szCs w:val="22"/>
        </w:rPr>
        <w:t xml:space="preserve">Sketch </w:t>
      </w:r>
      <w:r w:rsidR="0044086E" w:rsidRPr="004D1957">
        <w:rPr>
          <w:rFonts w:ascii="Calibri" w:eastAsia="Calibri" w:hAnsi="Calibri"/>
          <w:b/>
          <w:sz w:val="22"/>
          <w:szCs w:val="22"/>
        </w:rPr>
        <w:t xml:space="preserve">Site </w:t>
      </w:r>
      <w:r w:rsidR="007927B9" w:rsidRPr="004D1957">
        <w:rPr>
          <w:rFonts w:ascii="Calibri" w:eastAsia="Calibri" w:hAnsi="Calibri"/>
          <w:b/>
          <w:sz w:val="22"/>
          <w:szCs w:val="22"/>
        </w:rPr>
        <w:t>Plan Review</w:t>
      </w:r>
      <w:r w:rsidRPr="004D1957">
        <w:rPr>
          <w:rFonts w:ascii="Calibri" w:eastAsia="Calibri" w:hAnsi="Calibri"/>
          <w:b/>
          <w:sz w:val="22"/>
          <w:szCs w:val="22"/>
        </w:rPr>
        <w:tab/>
      </w:r>
      <w:r w:rsidR="007927B9" w:rsidRPr="004D1957">
        <w:rPr>
          <w:rFonts w:ascii="Calibri" w:eastAsia="Calibri" w:hAnsi="Calibri"/>
          <w:b/>
          <w:sz w:val="22"/>
          <w:szCs w:val="22"/>
        </w:rPr>
        <w:t>Full Site Plan Revie</w:t>
      </w:r>
      <w:r w:rsidR="00FB1097" w:rsidRPr="004D1957">
        <w:rPr>
          <w:rFonts w:ascii="Calibri" w:eastAsia="Calibri" w:hAnsi="Calibri"/>
          <w:b/>
          <w:sz w:val="22"/>
          <w:szCs w:val="22"/>
        </w:rPr>
        <w:t>w</w:t>
      </w:r>
    </w:p>
    <w:p w:rsidR="000039B9" w:rsidRPr="004D1957" w:rsidRDefault="000039B9" w:rsidP="000039B9">
      <w:pPr>
        <w:jc w:val="both"/>
        <w:rPr>
          <w:rFonts w:ascii="Calibri" w:eastAsia="Calibri" w:hAnsi="Calibri"/>
          <w:b/>
          <w:sz w:val="22"/>
          <w:szCs w:val="22"/>
        </w:rPr>
      </w:pPr>
    </w:p>
    <w:p w:rsidR="000039B9" w:rsidRPr="004D1957" w:rsidRDefault="000039B9" w:rsidP="000039B9">
      <w:pPr>
        <w:rPr>
          <w:rFonts w:ascii="Calibri" w:eastAsia="Calibri" w:hAnsi="Calibri"/>
          <w:b/>
          <w:sz w:val="22"/>
          <w:szCs w:val="22"/>
        </w:rPr>
      </w:pPr>
      <w:r w:rsidRPr="004D1957">
        <w:rPr>
          <w:rFonts w:ascii="Calibri" w:eastAsia="Calibri" w:hAnsi="Calibri"/>
          <w:b/>
          <w:sz w:val="22"/>
          <w:szCs w:val="22"/>
        </w:rPr>
        <w:t>Describe proposed project including buildings/structures/number of units:</w:t>
      </w:r>
    </w:p>
    <w:p w:rsidR="000039B9" w:rsidRPr="006C22BA" w:rsidRDefault="000039B9" w:rsidP="000039B9">
      <w:pPr>
        <w:rPr>
          <w:rFonts w:ascii="Calibri" w:eastAsia="Calibri" w:hAnsi="Calibri"/>
          <w:sz w:val="22"/>
          <w:szCs w:val="22"/>
        </w:rPr>
      </w:pPr>
      <w:r w:rsidRPr="006C22BA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</w:t>
      </w:r>
    </w:p>
    <w:p w:rsidR="000039B9" w:rsidRPr="0058147B" w:rsidRDefault="000039B9" w:rsidP="000039B9">
      <w:pPr>
        <w:rPr>
          <w:rFonts w:ascii="Calibri" w:eastAsia="Calibri" w:hAnsi="Calibri"/>
          <w:sz w:val="22"/>
          <w:szCs w:val="22"/>
        </w:rPr>
      </w:pPr>
      <w:r w:rsidRPr="0058147B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</w:t>
      </w:r>
    </w:p>
    <w:p w:rsidR="000039B9" w:rsidRPr="0058147B" w:rsidRDefault="000039B9" w:rsidP="000039B9">
      <w:pPr>
        <w:rPr>
          <w:rFonts w:ascii="Calibri" w:eastAsia="Calibri" w:hAnsi="Calibri"/>
          <w:sz w:val="22"/>
          <w:szCs w:val="22"/>
        </w:rPr>
      </w:pPr>
      <w:r w:rsidRPr="0058147B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</w:t>
      </w:r>
    </w:p>
    <w:p w:rsidR="000039B9" w:rsidRPr="0058147B" w:rsidRDefault="000039B9" w:rsidP="000039B9">
      <w:pPr>
        <w:rPr>
          <w:rFonts w:ascii="Calibri" w:eastAsia="Calibri" w:hAnsi="Calibri"/>
          <w:sz w:val="22"/>
          <w:szCs w:val="22"/>
        </w:rPr>
      </w:pPr>
      <w:r w:rsidRPr="0058147B">
        <w:rPr>
          <w:rFonts w:ascii="Calibri" w:eastAsia="Calibri" w:hAnsi="Calibri"/>
          <w:sz w:val="22"/>
          <w:szCs w:val="22"/>
        </w:rPr>
        <w:t>______________________________________________________________________________________________</w:t>
      </w:r>
    </w:p>
    <w:p w:rsidR="000039B9" w:rsidRPr="0058147B" w:rsidRDefault="000039B9" w:rsidP="000039B9">
      <w:pPr>
        <w:rPr>
          <w:rFonts w:ascii="Calibri" w:eastAsia="Calibri" w:hAnsi="Calibri"/>
          <w:bCs/>
          <w:sz w:val="22"/>
          <w:szCs w:val="22"/>
        </w:rPr>
      </w:pPr>
    </w:p>
    <w:p w:rsidR="007927B9" w:rsidRPr="00E3503F" w:rsidRDefault="00FF23ED" w:rsidP="007927B9">
      <w:p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0F0D88" wp14:editId="0F87094E">
                <wp:simplePos x="0" y="0"/>
                <wp:positionH relativeFrom="margin">
                  <wp:posOffset>-19050</wp:posOffset>
                </wp:positionH>
                <wp:positionV relativeFrom="paragraph">
                  <wp:posOffset>70485</wp:posOffset>
                </wp:positionV>
                <wp:extent cx="6858000" cy="8890"/>
                <wp:effectExtent l="19050" t="19050" r="1905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5.55pt" to="538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" strokecolor="black [3040]" strokeweight="2.25pt">
                <w10:wrap anchorx="margin"/>
              </v:line>
            </w:pict>
          </mc:Fallback>
        </mc:AlternateContent>
      </w:r>
    </w:p>
    <w:p w:rsidR="00DD4D5F" w:rsidRDefault="00FE6989" w:rsidP="00CE140C">
      <w:pPr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I</w:t>
      </w:r>
      <w:r w:rsidR="00030BB5">
        <w:rPr>
          <w:rFonts w:ascii="Calibri" w:eastAsia="Calibri" w:hAnsi="Calibri"/>
          <w:b/>
          <w:bCs/>
          <w:sz w:val="22"/>
          <w:szCs w:val="22"/>
        </w:rPr>
        <w:t>V</w:t>
      </w:r>
      <w:r>
        <w:rPr>
          <w:rFonts w:ascii="Calibri" w:eastAsia="Calibri" w:hAnsi="Calibri"/>
          <w:b/>
          <w:bCs/>
          <w:sz w:val="22"/>
          <w:szCs w:val="22"/>
        </w:rPr>
        <w:t>. FEES</w:t>
      </w:r>
      <w:r w:rsidR="00CE140C">
        <w:rPr>
          <w:rFonts w:ascii="Calibri" w:eastAsia="Calibri" w:hAnsi="Calibri"/>
          <w:b/>
          <w:bCs/>
          <w:sz w:val="22"/>
          <w:szCs w:val="22"/>
        </w:rPr>
        <w:tab/>
      </w:r>
      <w:r w:rsidR="00CE140C">
        <w:rPr>
          <w:rFonts w:ascii="Calibri" w:eastAsia="Calibri" w:hAnsi="Calibri"/>
          <w:b/>
          <w:bCs/>
          <w:sz w:val="22"/>
          <w:szCs w:val="22"/>
        </w:rPr>
        <w:tab/>
      </w:r>
      <w:r w:rsidR="00CE140C">
        <w:rPr>
          <w:rFonts w:ascii="Calibri" w:eastAsia="Calibri" w:hAnsi="Calibri"/>
          <w:b/>
          <w:bCs/>
          <w:sz w:val="22"/>
          <w:szCs w:val="22"/>
        </w:rPr>
        <w:tab/>
      </w:r>
      <w:r w:rsidR="00CE140C">
        <w:rPr>
          <w:rFonts w:ascii="Calibri" w:eastAsia="Calibri" w:hAnsi="Calibri"/>
          <w:b/>
          <w:bCs/>
          <w:sz w:val="22"/>
          <w:szCs w:val="22"/>
        </w:rPr>
        <w:tab/>
      </w:r>
    </w:p>
    <w:p w:rsidR="00DD4D5F" w:rsidRDefault="00F878DB" w:rsidP="00F878DB">
      <w:pPr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Total</w:t>
      </w:r>
      <w:r w:rsidR="00DD4D5F">
        <w:rPr>
          <w:rFonts w:ascii="Calibri" w:eastAsia="Calibri" w:hAnsi="Calibri"/>
          <w:b/>
          <w:bCs/>
          <w:sz w:val="22"/>
          <w:szCs w:val="22"/>
        </w:rPr>
        <w:t xml:space="preserve">: </w:t>
      </w:r>
      <w:r w:rsidR="00DD4D5F" w:rsidRPr="00D8749E">
        <w:rPr>
          <w:rFonts w:ascii="Calibri" w:eastAsia="Calibri" w:hAnsi="Calibri"/>
          <w:b/>
          <w:bCs/>
          <w:sz w:val="22"/>
          <w:szCs w:val="22"/>
        </w:rPr>
        <w:t>S875.00</w:t>
      </w:r>
      <w:r w:rsidR="00DD4D5F">
        <w:rPr>
          <w:rFonts w:ascii="Calibri" w:eastAsia="Calibri" w:hAnsi="Calibri"/>
          <w:b/>
          <w:bCs/>
          <w:sz w:val="22"/>
          <w:szCs w:val="22"/>
        </w:rPr>
        <w:t xml:space="preserve"> </w:t>
      </w:r>
      <w:r w:rsidR="00D8749E">
        <w:rPr>
          <w:rFonts w:ascii="Calibri" w:eastAsia="Calibri" w:hAnsi="Calibri"/>
          <w:b/>
          <w:bCs/>
          <w:sz w:val="22"/>
          <w:szCs w:val="22"/>
        </w:rPr>
        <w:t>plus escrow $700.00</w:t>
      </w:r>
    </w:p>
    <w:p w:rsidR="009675DA" w:rsidRDefault="009675DA" w:rsidP="009675DA">
      <w:pPr>
        <w:ind w:firstLine="720"/>
        <w:rPr>
          <w:rFonts w:ascii="Calibri" w:eastAsia="Calibri" w:hAnsi="Calibri"/>
          <w:b/>
          <w:bCs/>
          <w:sz w:val="22"/>
          <w:szCs w:val="22"/>
        </w:rPr>
      </w:pPr>
    </w:p>
    <w:p w:rsidR="00DD4D5F" w:rsidRDefault="00DD4D5F" w:rsidP="00F878DB">
      <w:pPr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Breakdown of fee:</w:t>
      </w:r>
    </w:p>
    <w:p w:rsidR="00DD4D5F" w:rsidRDefault="00DD4D5F" w:rsidP="009675DA">
      <w:pPr>
        <w:ind w:firstLine="720"/>
        <w:rPr>
          <w:rFonts w:ascii="Calibri" w:eastAsia="Calibri" w:hAnsi="Calibri"/>
          <w:b/>
          <w:bCs/>
          <w:sz w:val="22"/>
          <w:szCs w:val="22"/>
        </w:rPr>
      </w:pPr>
      <w:r w:rsidRPr="00FE6989">
        <w:rPr>
          <w:rFonts w:ascii="Calibri" w:eastAsia="Calibri" w:hAnsi="Calibri"/>
          <w:b/>
          <w:bCs/>
          <w:sz w:val="22"/>
          <w:szCs w:val="22"/>
        </w:rPr>
        <w:t xml:space="preserve">Township $ 150.00 </w:t>
      </w:r>
    </w:p>
    <w:p w:rsidR="00C04393" w:rsidRDefault="00C04393" w:rsidP="009675DA">
      <w:pPr>
        <w:ind w:firstLine="720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Planning Consultant</w:t>
      </w:r>
      <w:r w:rsidR="00DD4D5F" w:rsidRPr="00FE6989">
        <w:rPr>
          <w:rFonts w:ascii="Calibri" w:eastAsia="Calibri" w:hAnsi="Calibri"/>
          <w:b/>
          <w:bCs/>
          <w:sz w:val="22"/>
          <w:szCs w:val="22"/>
        </w:rPr>
        <w:t xml:space="preserve"> $ 350.00 </w:t>
      </w:r>
    </w:p>
    <w:p w:rsidR="00DD4D5F" w:rsidRDefault="00DD4D5F" w:rsidP="009675DA">
      <w:pPr>
        <w:ind w:firstLine="720"/>
        <w:rPr>
          <w:rFonts w:ascii="Calibri" w:eastAsia="Calibri" w:hAnsi="Calibri"/>
          <w:b/>
          <w:bCs/>
          <w:sz w:val="22"/>
          <w:szCs w:val="22"/>
        </w:rPr>
      </w:pPr>
      <w:r w:rsidRPr="00FE6989">
        <w:rPr>
          <w:rFonts w:ascii="Calibri" w:eastAsia="Calibri" w:hAnsi="Calibri"/>
          <w:b/>
          <w:bCs/>
          <w:sz w:val="22"/>
          <w:szCs w:val="22"/>
        </w:rPr>
        <w:t xml:space="preserve">Engineer $ 300.00 </w:t>
      </w:r>
    </w:p>
    <w:p w:rsidR="00FE6989" w:rsidRDefault="00DD4D5F" w:rsidP="009675DA">
      <w:pPr>
        <w:ind w:firstLine="720"/>
        <w:rPr>
          <w:rFonts w:ascii="Calibri" w:eastAsia="Calibri" w:hAnsi="Calibri"/>
          <w:b/>
          <w:bCs/>
          <w:sz w:val="22"/>
          <w:szCs w:val="22"/>
        </w:rPr>
      </w:pPr>
      <w:r w:rsidRPr="00FE6989">
        <w:rPr>
          <w:rFonts w:ascii="Calibri" w:eastAsia="Calibri" w:hAnsi="Calibri"/>
          <w:b/>
          <w:bCs/>
          <w:sz w:val="22"/>
          <w:szCs w:val="22"/>
        </w:rPr>
        <w:t>Fire</w:t>
      </w:r>
      <w:r w:rsidR="00C04393">
        <w:rPr>
          <w:rFonts w:ascii="Calibri" w:eastAsia="Calibri" w:hAnsi="Calibri"/>
          <w:b/>
          <w:bCs/>
          <w:sz w:val="22"/>
          <w:szCs w:val="22"/>
        </w:rPr>
        <w:t xml:space="preserve"> Chief </w:t>
      </w:r>
      <w:bookmarkStart w:id="0" w:name="_GoBack"/>
      <w:bookmarkEnd w:id="0"/>
      <w:r w:rsidRPr="00FE6989">
        <w:rPr>
          <w:rFonts w:ascii="Calibri" w:eastAsia="Calibri" w:hAnsi="Calibri"/>
          <w:b/>
          <w:bCs/>
          <w:sz w:val="22"/>
          <w:szCs w:val="22"/>
        </w:rPr>
        <w:t xml:space="preserve">$ 75.00 </w:t>
      </w:r>
    </w:p>
    <w:p w:rsidR="004C1132" w:rsidRPr="003B0567" w:rsidRDefault="000039B9" w:rsidP="004C1132">
      <w:pPr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F28406" wp14:editId="22BFBD3D">
                <wp:simplePos x="0" y="0"/>
                <wp:positionH relativeFrom="margin">
                  <wp:posOffset>-33020</wp:posOffset>
                </wp:positionH>
                <wp:positionV relativeFrom="paragraph">
                  <wp:posOffset>76893</wp:posOffset>
                </wp:positionV>
                <wp:extent cx="6858000" cy="8890"/>
                <wp:effectExtent l="19050" t="1905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889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6pt,6.05pt" to="537.4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" strokecolor="black [3040]" strokeweight="2.25pt">
                <w10:wrap anchorx="margin"/>
              </v:line>
            </w:pict>
          </mc:Fallback>
        </mc:AlternateContent>
      </w:r>
    </w:p>
    <w:p w:rsidR="00F878DB" w:rsidRDefault="003B0567" w:rsidP="004C1132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V. APPLICANT SIGNATURE</w:t>
      </w:r>
    </w:p>
    <w:p w:rsidR="00F878DB" w:rsidRDefault="00F878DB" w:rsidP="004C1132">
      <w:pPr>
        <w:rPr>
          <w:rFonts w:ascii="Calibri" w:eastAsia="Calibri" w:hAnsi="Calibri"/>
          <w:sz w:val="22"/>
          <w:szCs w:val="22"/>
        </w:rPr>
      </w:pPr>
    </w:p>
    <w:p w:rsidR="00F878DB" w:rsidRDefault="00F878DB" w:rsidP="004C1132">
      <w:pPr>
        <w:rPr>
          <w:rFonts w:ascii="Calibri" w:eastAsia="Calibri" w:hAnsi="Calibri"/>
          <w:sz w:val="22"/>
          <w:szCs w:val="22"/>
        </w:rPr>
      </w:pPr>
    </w:p>
    <w:p w:rsidR="00C81F25" w:rsidRPr="006C22BA" w:rsidRDefault="00C81F25" w:rsidP="004C1132">
      <w:pPr>
        <w:rPr>
          <w:rFonts w:ascii="Calibri" w:eastAsia="Calibri" w:hAnsi="Calibri"/>
          <w:sz w:val="22"/>
          <w:szCs w:val="22"/>
        </w:rPr>
      </w:pPr>
    </w:p>
    <w:p w:rsidR="004C1132" w:rsidRPr="006C22BA" w:rsidRDefault="004C1132" w:rsidP="004C1132">
      <w:pPr>
        <w:rPr>
          <w:rFonts w:ascii="Calibri" w:eastAsia="Calibri" w:hAnsi="Calibri"/>
          <w:sz w:val="22"/>
          <w:szCs w:val="22"/>
        </w:rPr>
      </w:pPr>
      <w:r w:rsidRPr="006C22BA">
        <w:rPr>
          <w:rFonts w:ascii="Calibri" w:eastAsia="Calibri" w:hAnsi="Calibri"/>
          <w:sz w:val="22"/>
          <w:szCs w:val="22"/>
        </w:rPr>
        <w:t xml:space="preserve">______________________________ </w:t>
      </w:r>
      <w:r>
        <w:rPr>
          <w:rFonts w:ascii="Calibri" w:eastAsia="Calibri" w:hAnsi="Calibri"/>
          <w:sz w:val="22"/>
          <w:szCs w:val="22"/>
        </w:rPr>
        <w:tab/>
      </w:r>
      <w:r w:rsidRPr="006C22BA">
        <w:rPr>
          <w:rFonts w:ascii="Calibri" w:eastAsia="Calibri" w:hAnsi="Calibri"/>
          <w:sz w:val="22"/>
          <w:szCs w:val="22"/>
        </w:rPr>
        <w:t xml:space="preserve">______________________________ </w:t>
      </w:r>
      <w:r>
        <w:rPr>
          <w:rFonts w:ascii="Calibri" w:eastAsia="Calibri" w:hAnsi="Calibri"/>
          <w:sz w:val="22"/>
          <w:szCs w:val="22"/>
        </w:rPr>
        <w:tab/>
      </w:r>
      <w:r w:rsidRPr="006C22BA">
        <w:rPr>
          <w:rFonts w:ascii="Calibri" w:eastAsia="Calibri" w:hAnsi="Calibri"/>
          <w:sz w:val="22"/>
          <w:szCs w:val="22"/>
        </w:rPr>
        <w:t>________________</w:t>
      </w:r>
    </w:p>
    <w:p w:rsidR="004C1132" w:rsidRDefault="004C1132" w:rsidP="004C1132">
      <w:pPr>
        <w:rPr>
          <w:rFonts w:ascii="Calibri" w:eastAsia="Calibri" w:hAnsi="Calibri"/>
          <w:sz w:val="22"/>
          <w:szCs w:val="22"/>
        </w:rPr>
      </w:pPr>
      <w:r w:rsidRPr="006C22BA">
        <w:rPr>
          <w:rFonts w:ascii="Calibri" w:eastAsia="Calibri" w:hAnsi="Calibri"/>
          <w:sz w:val="22"/>
          <w:szCs w:val="22"/>
        </w:rPr>
        <w:t xml:space="preserve">Applicant Signature 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6C22BA">
        <w:rPr>
          <w:rFonts w:ascii="Calibri" w:eastAsia="Calibri" w:hAnsi="Calibri"/>
          <w:sz w:val="22"/>
          <w:szCs w:val="22"/>
        </w:rPr>
        <w:t xml:space="preserve">Print Name 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 w:rsidRPr="006C22BA">
        <w:rPr>
          <w:rFonts w:ascii="Calibri" w:eastAsia="Calibri" w:hAnsi="Calibri"/>
          <w:sz w:val="22"/>
          <w:szCs w:val="22"/>
        </w:rPr>
        <w:t>Date</w:t>
      </w:r>
    </w:p>
    <w:p w:rsidR="004C1132" w:rsidRDefault="004C1132" w:rsidP="004C1132">
      <w:pPr>
        <w:rPr>
          <w:rFonts w:ascii="Calibri" w:eastAsia="Calibri" w:hAnsi="Calibri"/>
          <w:sz w:val="22"/>
          <w:szCs w:val="22"/>
        </w:rPr>
      </w:pPr>
    </w:p>
    <w:p w:rsidR="009675DA" w:rsidRDefault="009675DA" w:rsidP="004C1132">
      <w:pPr>
        <w:rPr>
          <w:rFonts w:ascii="Calibri" w:eastAsia="Calibri" w:hAnsi="Calibri"/>
          <w:sz w:val="22"/>
          <w:szCs w:val="22"/>
        </w:rPr>
      </w:pPr>
    </w:p>
    <w:p w:rsidR="009675DA" w:rsidRDefault="009675DA" w:rsidP="004C1132">
      <w:pPr>
        <w:rPr>
          <w:rFonts w:ascii="Calibri" w:eastAsia="Calibri" w:hAnsi="Calibri"/>
          <w:sz w:val="22"/>
          <w:szCs w:val="22"/>
        </w:rPr>
      </w:pPr>
    </w:p>
    <w:p w:rsidR="00D8749E" w:rsidRDefault="00D8749E" w:rsidP="0075550C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:rsidR="00D8749E" w:rsidRPr="00D8749E" w:rsidRDefault="00D8749E" w:rsidP="0075550C">
      <w:pPr>
        <w:spacing w:after="120"/>
        <w:jc w:val="both"/>
        <w:rPr>
          <w:rFonts w:ascii="Calibri" w:eastAsia="Calibri" w:hAnsi="Calibri" w:cs="Calibri"/>
          <w:sz w:val="4"/>
          <w:szCs w:val="4"/>
        </w:rPr>
      </w:pPr>
    </w:p>
    <w:p w:rsidR="00EC5424" w:rsidRPr="00EC5424" w:rsidRDefault="0075550C" w:rsidP="0075550C">
      <w:pPr>
        <w:spacing w:after="120"/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The following items need to be submitted to the </w:t>
      </w:r>
      <w:r w:rsidR="00936B04">
        <w:rPr>
          <w:rFonts w:ascii="Calibri" w:eastAsia="Calibri" w:hAnsi="Calibri" w:cs="Calibri"/>
          <w:sz w:val="22"/>
          <w:szCs w:val="22"/>
        </w:rPr>
        <w:t xml:space="preserve">Hudson Township Clerk </w:t>
      </w:r>
      <w:r w:rsidR="00EC5424" w:rsidRPr="00EC5424">
        <w:rPr>
          <w:rFonts w:ascii="Calibri" w:eastAsia="Calibri" w:hAnsi="Calibri" w:cs="Calibri"/>
          <w:sz w:val="22"/>
          <w:szCs w:val="22"/>
        </w:rPr>
        <w:t>at least ten (10) days prior to the proposed Pre-Application meeting date.</w:t>
      </w:r>
    </w:p>
    <w:p w:rsidR="00EC5424" w:rsidRPr="00EC5424" w:rsidRDefault="00EC5424" w:rsidP="00EC5424">
      <w:pPr>
        <w:spacing w:after="120" w:line="280" w:lineRule="exact"/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EC5424">
        <w:rPr>
          <w:rFonts w:ascii="Calibri" w:eastAsia="Calibri" w:hAnsi="Calibri" w:cs="Calibri"/>
          <w:b/>
          <w:sz w:val="22"/>
          <w:szCs w:val="22"/>
        </w:rPr>
        <w:t>Pre-Application Proposed Plans:</w:t>
      </w:r>
    </w:p>
    <w:p w:rsidR="0075550C" w:rsidRDefault="00EC5424" w:rsidP="0075550C">
      <w:pPr>
        <w:numPr>
          <w:ilvl w:val="1"/>
          <w:numId w:val="9"/>
        </w:numPr>
        <w:tabs>
          <w:tab w:val="num" w:pos="1440"/>
        </w:tabs>
        <w:spacing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 w:rsidRPr="00EC5424">
        <w:rPr>
          <w:rFonts w:ascii="Calibri" w:eastAsia="Calibri" w:hAnsi="Calibri" w:cs="Calibri"/>
          <w:sz w:val="22"/>
          <w:szCs w:val="22"/>
        </w:rPr>
        <w:t>Seven (7) copies (11”x17”) of the proposed plan</w:t>
      </w:r>
    </w:p>
    <w:p w:rsidR="00EC5424" w:rsidRPr="00EC5424" w:rsidRDefault="00EC5424" w:rsidP="0075550C">
      <w:pPr>
        <w:numPr>
          <w:ilvl w:val="1"/>
          <w:numId w:val="9"/>
        </w:numPr>
        <w:tabs>
          <w:tab w:val="num" w:pos="1440"/>
        </w:tabs>
        <w:spacing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 w:rsidRPr="00EC5424">
        <w:rPr>
          <w:rFonts w:ascii="Calibri" w:eastAsia="Calibri" w:hAnsi="Calibri" w:cs="Calibri"/>
          <w:sz w:val="22"/>
          <w:szCs w:val="22"/>
        </w:rPr>
        <w:t>One (1) PDF digital copy of the proposed plan</w:t>
      </w:r>
    </w:p>
    <w:p w:rsidR="00EC5424" w:rsidRPr="00EC5424" w:rsidRDefault="00EC5424" w:rsidP="00EC5424">
      <w:pPr>
        <w:spacing w:after="120" w:line="280" w:lineRule="exact"/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EC5424">
        <w:rPr>
          <w:rFonts w:ascii="Calibri" w:eastAsia="Calibri" w:hAnsi="Calibri" w:cs="Calibri"/>
          <w:b/>
          <w:sz w:val="22"/>
          <w:szCs w:val="22"/>
        </w:rPr>
        <w:t>Pre-Application Proposed Plan Contents:</w:t>
      </w:r>
    </w:p>
    <w:tbl>
      <w:tblPr>
        <w:tblW w:w="11016" w:type="dxa"/>
        <w:jc w:val="center"/>
        <w:tblLook w:val="04A0" w:firstRow="1" w:lastRow="0" w:firstColumn="1" w:lastColumn="0" w:noHBand="0" w:noVBand="1"/>
      </w:tblPr>
      <w:tblGrid>
        <w:gridCol w:w="5778"/>
        <w:gridCol w:w="5238"/>
      </w:tblGrid>
      <w:tr w:rsidR="006A66D3" w:rsidRPr="00EC5424" w:rsidTr="006C6E9E">
        <w:trPr>
          <w:trHeight w:val="300"/>
          <w:jc w:val="center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6A66D3" w:rsidRPr="00EC5424" w:rsidRDefault="006A66D3" w:rsidP="00880A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EC5424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Pre-Application Meeting Plan</w:t>
            </w:r>
          </w:p>
        </w:tc>
      </w:tr>
      <w:tr w:rsidR="00EA6404" w:rsidRPr="00EC5424" w:rsidTr="008B7D1D">
        <w:trPr>
          <w:trHeight w:val="300"/>
          <w:jc w:val="center"/>
        </w:trPr>
        <w:tc>
          <w:tcPr>
            <w:tcW w:w="1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EA6404" w:rsidRPr="00EC5424" w:rsidRDefault="00EA6404" w:rsidP="00880AB3">
            <w:pPr>
              <w:jc w:val="center"/>
              <w:rPr>
                <w:rFonts w:ascii="Calibri" w:hAnsi="Calibri" w:cs="Calibri"/>
                <w:b/>
                <w:bCs/>
                <w:color w:val="313335"/>
                <w:sz w:val="20"/>
                <w:szCs w:val="20"/>
              </w:rPr>
            </w:pPr>
            <w:r w:rsidRPr="00EC5424">
              <w:rPr>
                <w:rFonts w:ascii="Calibri" w:hAnsi="Calibri" w:cs="Calibri"/>
                <w:b/>
                <w:bCs/>
                <w:color w:val="313335"/>
                <w:sz w:val="20"/>
                <w:szCs w:val="20"/>
              </w:rPr>
              <w:t>Application Form: The application form shall contain the following information:</w:t>
            </w:r>
          </w:p>
        </w:tc>
      </w:tr>
      <w:tr w:rsidR="00EA6404" w:rsidRPr="00EC5424" w:rsidTr="00EA6404">
        <w:trPr>
          <w:trHeight w:val="300"/>
          <w:jc w:val="center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404" w:rsidRPr="00EA6404" w:rsidRDefault="00EA6404" w:rsidP="00880AB3">
            <w:pPr>
              <w:numPr>
                <w:ilvl w:val="1"/>
                <w:numId w:val="9"/>
              </w:numPr>
              <w:tabs>
                <w:tab w:val="clear" w:pos="1620"/>
                <w:tab w:val="num" w:pos="0"/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>Name and address of the applicant and property owner</w:t>
            </w:r>
          </w:p>
          <w:p w:rsidR="00EA6404" w:rsidRPr="00EA6404" w:rsidRDefault="00EA6404" w:rsidP="00880AB3">
            <w:pPr>
              <w:numPr>
                <w:ilvl w:val="1"/>
                <w:numId w:val="9"/>
              </w:numPr>
              <w:tabs>
                <w:tab w:val="clear" w:pos="1620"/>
                <w:tab w:val="num" w:pos="0"/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 xml:space="preserve">Dimensions of land and total acreage </w:t>
            </w:r>
          </w:p>
          <w:p w:rsidR="00EA6404" w:rsidRPr="00EC5424" w:rsidRDefault="00EA6404" w:rsidP="00880AB3">
            <w:pPr>
              <w:numPr>
                <w:ilvl w:val="1"/>
                <w:numId w:val="9"/>
              </w:numPr>
              <w:tabs>
                <w:tab w:val="clear" w:pos="1620"/>
                <w:tab w:val="num" w:pos="0"/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>Description of proposed project or use, type of building or structures, and name of proposed development, if applicable</w:t>
            </w:r>
          </w:p>
        </w:tc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04" w:rsidRDefault="00EA6404" w:rsidP="00880AB3">
            <w:pPr>
              <w:numPr>
                <w:ilvl w:val="1"/>
                <w:numId w:val="9"/>
              </w:numPr>
              <w:tabs>
                <w:tab w:val="clear" w:pos="1620"/>
                <w:tab w:val="num" w:pos="0"/>
                <w:tab w:val="num" w:pos="360"/>
              </w:tabs>
              <w:ind w:left="0" w:firstLine="0"/>
              <w:jc w:val="both"/>
              <w:rPr>
                <w:rFonts w:ascii="Calibri" w:hAnsi="Calibri" w:cs="Calibri"/>
                <w:color w:val="313335"/>
                <w:sz w:val="20"/>
                <w:szCs w:val="20"/>
              </w:rPr>
            </w:pPr>
            <w:r>
              <w:rPr>
                <w:rFonts w:ascii="Calibri" w:hAnsi="Calibri" w:cs="Calibri"/>
                <w:color w:val="313335"/>
                <w:sz w:val="20"/>
                <w:szCs w:val="20"/>
              </w:rPr>
              <w:t>P</w:t>
            </w: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>roof of property ownership</w:t>
            </w:r>
          </w:p>
          <w:p w:rsidR="00EA6404" w:rsidRDefault="00EA6404" w:rsidP="00880AB3">
            <w:pPr>
              <w:numPr>
                <w:ilvl w:val="1"/>
                <w:numId w:val="9"/>
              </w:numPr>
              <w:tabs>
                <w:tab w:val="clear" w:pos="1620"/>
                <w:tab w:val="num" w:pos="0"/>
                <w:tab w:val="num" w:pos="360"/>
              </w:tabs>
              <w:ind w:left="0" w:firstLine="0"/>
              <w:jc w:val="both"/>
              <w:rPr>
                <w:rFonts w:ascii="Calibri" w:hAnsi="Calibri" w:cs="Calibri"/>
                <w:color w:val="313335"/>
                <w:sz w:val="20"/>
                <w:szCs w:val="20"/>
              </w:rPr>
            </w:pP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>Zoning on the site and all adjacent properties</w:t>
            </w:r>
          </w:p>
          <w:p w:rsidR="00EA6404" w:rsidRPr="00EC5424" w:rsidRDefault="00EA6404" w:rsidP="00880AB3">
            <w:pPr>
              <w:numPr>
                <w:ilvl w:val="1"/>
                <w:numId w:val="9"/>
              </w:numPr>
              <w:tabs>
                <w:tab w:val="clear" w:pos="1620"/>
                <w:tab w:val="num" w:pos="0"/>
                <w:tab w:val="num" w:pos="360"/>
              </w:tabs>
              <w:ind w:left="0" w:firstLine="0"/>
              <w:jc w:val="both"/>
              <w:rPr>
                <w:rFonts w:ascii="Calibri" w:hAnsi="Calibri" w:cs="Calibri"/>
                <w:color w:val="313335"/>
                <w:sz w:val="20"/>
                <w:szCs w:val="20"/>
              </w:rPr>
            </w:pP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>Name and address of firm or individual who prepared site plan</w:t>
            </w:r>
          </w:p>
        </w:tc>
      </w:tr>
      <w:tr w:rsidR="00EA6404" w:rsidRPr="00EC5424" w:rsidTr="0075550C">
        <w:trPr>
          <w:trHeight w:val="300"/>
          <w:jc w:val="center"/>
        </w:trPr>
        <w:tc>
          <w:tcPr>
            <w:tcW w:w="1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9BC2E6"/>
            <w:vAlign w:val="center"/>
            <w:hideMark/>
          </w:tcPr>
          <w:p w:rsidR="00EA6404" w:rsidRPr="00EC5424" w:rsidRDefault="00EA6404" w:rsidP="00880AB3">
            <w:pPr>
              <w:jc w:val="center"/>
              <w:rPr>
                <w:rFonts w:ascii="Calibri" w:hAnsi="Calibri" w:cs="Calibri"/>
                <w:b/>
                <w:bCs/>
                <w:color w:val="313335"/>
                <w:sz w:val="20"/>
                <w:szCs w:val="20"/>
              </w:rPr>
            </w:pPr>
            <w:r w:rsidRPr="00EC5424">
              <w:rPr>
                <w:rFonts w:ascii="Calibri" w:hAnsi="Calibri" w:cs="Calibri"/>
                <w:b/>
                <w:bCs/>
                <w:color w:val="313335"/>
                <w:sz w:val="20"/>
                <w:szCs w:val="20"/>
              </w:rPr>
              <w:t>Site Plan Descriptive and Identification Data:</w:t>
            </w:r>
          </w:p>
        </w:tc>
      </w:tr>
      <w:tr w:rsidR="00880AB3" w:rsidRPr="00EC5424" w:rsidTr="001D70F8">
        <w:trPr>
          <w:trHeight w:val="1020"/>
          <w:jc w:val="center"/>
        </w:trPr>
        <w:tc>
          <w:tcPr>
            <w:tcW w:w="1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80AB3" w:rsidRPr="00880AB3" w:rsidRDefault="00880AB3" w:rsidP="00880AB3">
            <w:pPr>
              <w:numPr>
                <w:ilvl w:val="1"/>
                <w:numId w:val="9"/>
              </w:numPr>
              <w:tabs>
                <w:tab w:val="clear" w:pos="1620"/>
                <w:tab w:val="num" w:pos="0"/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 xml:space="preserve">Site plans shall consist of an overall plan for the entire development, drawn to an engineer's scale </w:t>
            </w:r>
          </w:p>
          <w:p w:rsidR="00880AB3" w:rsidRPr="00880AB3" w:rsidRDefault="00880AB3" w:rsidP="00880AB3">
            <w:pPr>
              <w:numPr>
                <w:ilvl w:val="1"/>
                <w:numId w:val="9"/>
              </w:numPr>
              <w:tabs>
                <w:tab w:val="clear" w:pos="1620"/>
                <w:tab w:val="num" w:pos="0"/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>Location map drawn to a separate scale with north-point, showing surrounding land, water features, zoning and streets within a quarter mile</w:t>
            </w:r>
          </w:p>
          <w:p w:rsidR="00880AB3" w:rsidRPr="00880AB3" w:rsidRDefault="00880AB3" w:rsidP="00880AB3">
            <w:pPr>
              <w:numPr>
                <w:ilvl w:val="1"/>
                <w:numId w:val="9"/>
              </w:numPr>
              <w:tabs>
                <w:tab w:val="clear" w:pos="1620"/>
                <w:tab w:val="num" w:pos="0"/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>Title block with sheet number/title; name, address and telephone number of the applicant and firm or individual who prepared the plans; and date(s) of submission and any revisions (month, day, year)</w:t>
            </w:r>
          </w:p>
          <w:p w:rsidR="00880AB3" w:rsidRPr="00880AB3" w:rsidRDefault="00880AB3" w:rsidP="00880AB3">
            <w:pPr>
              <w:numPr>
                <w:ilvl w:val="1"/>
                <w:numId w:val="9"/>
              </w:numPr>
              <w:tabs>
                <w:tab w:val="clear" w:pos="1620"/>
                <w:tab w:val="num" w:pos="0"/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>Scale and north-point</w:t>
            </w:r>
          </w:p>
          <w:p w:rsidR="00880AB3" w:rsidRPr="00880AB3" w:rsidRDefault="00880AB3" w:rsidP="00880AB3">
            <w:pPr>
              <w:numPr>
                <w:ilvl w:val="1"/>
                <w:numId w:val="9"/>
              </w:numPr>
              <w:tabs>
                <w:tab w:val="clear" w:pos="1620"/>
                <w:tab w:val="num" w:pos="0"/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>Zoning classification of petitioner's parcel and all abutting parcels</w:t>
            </w:r>
          </w:p>
          <w:p w:rsidR="00880AB3" w:rsidRPr="00EC5424" w:rsidRDefault="00880AB3" w:rsidP="00880AB3">
            <w:pPr>
              <w:rPr>
                <w:rFonts w:ascii="Calibri" w:hAnsi="Calibri" w:cs="Calibri"/>
                <w:color w:val="313335"/>
                <w:sz w:val="20"/>
                <w:szCs w:val="20"/>
              </w:rPr>
            </w:pP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>Net acreage (minus rights-of-way) and total acreage</w:t>
            </w:r>
          </w:p>
        </w:tc>
      </w:tr>
      <w:tr w:rsidR="00EA6404" w:rsidRPr="00EC5424" w:rsidTr="0075550C">
        <w:trPr>
          <w:trHeight w:val="300"/>
          <w:jc w:val="center"/>
        </w:trPr>
        <w:tc>
          <w:tcPr>
            <w:tcW w:w="1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9BC2E6"/>
            <w:vAlign w:val="center"/>
            <w:hideMark/>
          </w:tcPr>
          <w:p w:rsidR="00EA6404" w:rsidRPr="00EC5424" w:rsidRDefault="00EA6404" w:rsidP="00880AB3">
            <w:pPr>
              <w:jc w:val="center"/>
              <w:rPr>
                <w:rFonts w:ascii="Calibri" w:hAnsi="Calibri" w:cs="Calibri"/>
                <w:b/>
                <w:bCs/>
                <w:color w:val="313335"/>
                <w:sz w:val="20"/>
                <w:szCs w:val="20"/>
              </w:rPr>
            </w:pPr>
            <w:r w:rsidRPr="00EC5424">
              <w:rPr>
                <w:rFonts w:ascii="Calibri" w:hAnsi="Calibri" w:cs="Calibri"/>
                <w:b/>
                <w:bCs/>
                <w:color w:val="313335"/>
                <w:sz w:val="20"/>
                <w:szCs w:val="20"/>
              </w:rPr>
              <w:t>Site Analysis:</w:t>
            </w:r>
          </w:p>
        </w:tc>
      </w:tr>
      <w:tr w:rsidR="00EA6404" w:rsidRPr="00EC5424" w:rsidTr="0075550C">
        <w:trPr>
          <w:trHeight w:val="1020"/>
          <w:jc w:val="center"/>
        </w:trPr>
        <w:tc>
          <w:tcPr>
            <w:tcW w:w="1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A6404" w:rsidRPr="00880AB3" w:rsidRDefault="00EA6404" w:rsidP="00880AB3">
            <w:pPr>
              <w:numPr>
                <w:ilvl w:val="1"/>
                <w:numId w:val="9"/>
              </w:numPr>
              <w:tabs>
                <w:tab w:val="clear" w:pos="1620"/>
                <w:tab w:val="num" w:pos="0"/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 xml:space="preserve">An aerial photograph of the entire development area with all environmental features labeled on the photo in a "bubbled" fashion to include woodlands, wetlands, groundwater recharge areas, drains, creeks, surface water, severe changes in topography, erodible soils, and floodplains. </w:t>
            </w:r>
          </w:p>
        </w:tc>
      </w:tr>
      <w:tr w:rsidR="00EA6404" w:rsidRPr="00EC5424" w:rsidTr="0075550C">
        <w:trPr>
          <w:trHeight w:val="300"/>
          <w:jc w:val="center"/>
        </w:trPr>
        <w:tc>
          <w:tcPr>
            <w:tcW w:w="1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9BC2E6"/>
            <w:vAlign w:val="center"/>
            <w:hideMark/>
          </w:tcPr>
          <w:p w:rsidR="00EA6404" w:rsidRPr="00EC5424" w:rsidRDefault="00EA6404" w:rsidP="00880AB3">
            <w:pPr>
              <w:jc w:val="center"/>
              <w:rPr>
                <w:rFonts w:ascii="Calibri" w:hAnsi="Calibri" w:cs="Calibri"/>
                <w:b/>
                <w:bCs/>
                <w:color w:val="313335"/>
                <w:sz w:val="20"/>
                <w:szCs w:val="20"/>
              </w:rPr>
            </w:pPr>
            <w:r w:rsidRPr="00EC5424">
              <w:rPr>
                <w:rFonts w:ascii="Calibri" w:hAnsi="Calibri" w:cs="Calibri"/>
                <w:b/>
                <w:bCs/>
                <w:color w:val="313335"/>
                <w:sz w:val="20"/>
                <w:szCs w:val="20"/>
              </w:rPr>
              <w:t>Site Plan:</w:t>
            </w:r>
          </w:p>
        </w:tc>
      </w:tr>
      <w:tr w:rsidR="00880AB3" w:rsidRPr="00EC5424" w:rsidTr="00C0249A">
        <w:trPr>
          <w:trHeight w:val="300"/>
          <w:jc w:val="center"/>
        </w:trPr>
        <w:tc>
          <w:tcPr>
            <w:tcW w:w="1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80AB3" w:rsidRDefault="00880AB3" w:rsidP="00880AB3">
            <w:pPr>
              <w:numPr>
                <w:ilvl w:val="1"/>
                <w:numId w:val="9"/>
              </w:numPr>
              <w:tabs>
                <w:tab w:val="clear" w:pos="1620"/>
                <w:tab w:val="num" w:pos="0"/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>Proposed lot lines, lot dimensions, property lines and setback dimensions</w:t>
            </w:r>
          </w:p>
          <w:p w:rsidR="00880AB3" w:rsidRPr="00880AB3" w:rsidRDefault="00880AB3" w:rsidP="00880AB3">
            <w:pPr>
              <w:numPr>
                <w:ilvl w:val="1"/>
                <w:numId w:val="9"/>
              </w:numPr>
              <w:tabs>
                <w:tab w:val="clear" w:pos="1620"/>
                <w:tab w:val="num" w:pos="0"/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>Structures, and other improvements</w:t>
            </w:r>
          </w:p>
        </w:tc>
      </w:tr>
      <w:tr w:rsidR="00EA6404" w:rsidRPr="00EC5424" w:rsidTr="0075550C">
        <w:trPr>
          <w:trHeight w:val="300"/>
          <w:jc w:val="center"/>
        </w:trPr>
        <w:tc>
          <w:tcPr>
            <w:tcW w:w="1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9BC2E6"/>
            <w:vAlign w:val="center"/>
            <w:hideMark/>
          </w:tcPr>
          <w:p w:rsidR="00EA6404" w:rsidRPr="00EC5424" w:rsidRDefault="00EA6404" w:rsidP="00880AB3">
            <w:pPr>
              <w:jc w:val="center"/>
              <w:rPr>
                <w:rFonts w:ascii="Calibri" w:hAnsi="Calibri" w:cs="Calibri"/>
                <w:b/>
                <w:bCs/>
                <w:color w:val="313335"/>
                <w:sz w:val="20"/>
                <w:szCs w:val="20"/>
              </w:rPr>
            </w:pPr>
            <w:r w:rsidRPr="00EC5424">
              <w:rPr>
                <w:rFonts w:ascii="Calibri" w:hAnsi="Calibri" w:cs="Calibri"/>
                <w:b/>
                <w:bCs/>
                <w:color w:val="313335"/>
                <w:sz w:val="20"/>
                <w:szCs w:val="20"/>
              </w:rPr>
              <w:t>Access and Circulation:</w:t>
            </w:r>
          </w:p>
        </w:tc>
      </w:tr>
      <w:tr w:rsidR="00EA6404" w:rsidRPr="00EC5424" w:rsidTr="0075550C">
        <w:trPr>
          <w:trHeight w:val="300"/>
          <w:jc w:val="center"/>
        </w:trPr>
        <w:tc>
          <w:tcPr>
            <w:tcW w:w="1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A6404" w:rsidRPr="007C5DF7" w:rsidRDefault="00EA6404" w:rsidP="007C5DF7">
            <w:pPr>
              <w:numPr>
                <w:ilvl w:val="1"/>
                <w:numId w:val="9"/>
              </w:numPr>
              <w:tabs>
                <w:tab w:val="clear" w:pos="1620"/>
                <w:tab w:val="num" w:pos="0"/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>Opposing driveways and intersections within 250 feet of site</w:t>
            </w:r>
          </w:p>
        </w:tc>
      </w:tr>
      <w:tr w:rsidR="00EA6404" w:rsidRPr="00EC5424" w:rsidTr="0075550C">
        <w:trPr>
          <w:trHeight w:val="300"/>
          <w:jc w:val="center"/>
        </w:trPr>
        <w:tc>
          <w:tcPr>
            <w:tcW w:w="1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000000" w:fill="9BC2E6"/>
            <w:vAlign w:val="center"/>
            <w:hideMark/>
          </w:tcPr>
          <w:p w:rsidR="00EA6404" w:rsidRPr="00EC5424" w:rsidRDefault="00EA6404" w:rsidP="00880AB3">
            <w:pPr>
              <w:jc w:val="center"/>
              <w:rPr>
                <w:rFonts w:ascii="Calibri" w:hAnsi="Calibri" w:cs="Calibri"/>
                <w:b/>
                <w:bCs/>
                <w:color w:val="313335"/>
                <w:sz w:val="20"/>
                <w:szCs w:val="20"/>
              </w:rPr>
            </w:pPr>
            <w:r w:rsidRPr="00EC5424">
              <w:rPr>
                <w:rFonts w:ascii="Calibri" w:hAnsi="Calibri" w:cs="Calibri"/>
                <w:b/>
                <w:bCs/>
                <w:color w:val="313335"/>
                <w:sz w:val="20"/>
                <w:szCs w:val="20"/>
              </w:rPr>
              <w:t>Landscape Plans:</w:t>
            </w:r>
          </w:p>
        </w:tc>
      </w:tr>
      <w:tr w:rsidR="00EA6404" w:rsidRPr="00EC5424" w:rsidTr="0075550C">
        <w:trPr>
          <w:trHeight w:val="300"/>
          <w:jc w:val="center"/>
        </w:trPr>
        <w:tc>
          <w:tcPr>
            <w:tcW w:w="110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A6404" w:rsidRPr="007C5DF7" w:rsidRDefault="00EA6404" w:rsidP="007C5DF7">
            <w:pPr>
              <w:numPr>
                <w:ilvl w:val="1"/>
                <w:numId w:val="9"/>
              </w:numPr>
              <w:tabs>
                <w:tab w:val="clear" w:pos="1620"/>
                <w:tab w:val="num" w:pos="0"/>
                <w:tab w:val="num" w:pos="360"/>
              </w:tabs>
              <w:ind w:left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C5424">
              <w:rPr>
                <w:rFonts w:ascii="Calibri" w:hAnsi="Calibri" w:cs="Calibri"/>
                <w:color w:val="313335"/>
                <w:sz w:val="20"/>
                <w:szCs w:val="20"/>
              </w:rPr>
              <w:t>The location of existing and proposed lawns and landscaped areas</w:t>
            </w:r>
          </w:p>
        </w:tc>
      </w:tr>
    </w:tbl>
    <w:p w:rsidR="00EC5424" w:rsidRPr="00EC5424" w:rsidRDefault="00EC5424" w:rsidP="00EC5424">
      <w:pPr>
        <w:spacing w:after="120" w:line="280" w:lineRule="exact"/>
        <w:ind w:left="630"/>
        <w:rPr>
          <w:rFonts w:ascii="Calibri" w:eastAsia="Calibri" w:hAnsi="Calibri" w:cs="Calibri"/>
          <w:sz w:val="22"/>
          <w:szCs w:val="22"/>
        </w:rPr>
      </w:pPr>
      <w:r w:rsidRPr="00EC5424">
        <w:rPr>
          <w:rFonts w:ascii="Calibri" w:eastAsia="Calibri" w:hAnsi="Calibri" w:cs="Calibri"/>
          <w:b/>
          <w:sz w:val="22"/>
          <w:szCs w:val="22"/>
        </w:rPr>
        <w:t>Pre-Application Fees:</w:t>
      </w:r>
    </w:p>
    <w:p w:rsidR="00EC5424" w:rsidRDefault="00EC5424" w:rsidP="00882E80">
      <w:pPr>
        <w:numPr>
          <w:ilvl w:val="1"/>
          <w:numId w:val="9"/>
        </w:numPr>
        <w:tabs>
          <w:tab w:val="num" w:pos="1440"/>
        </w:tabs>
        <w:spacing w:after="120" w:line="280" w:lineRule="exact"/>
        <w:rPr>
          <w:rFonts w:ascii="Calibri" w:eastAsia="Calibri" w:hAnsi="Calibri" w:cs="Calibri"/>
          <w:sz w:val="22"/>
          <w:szCs w:val="22"/>
        </w:rPr>
      </w:pPr>
      <w:r w:rsidRPr="00EC5424">
        <w:rPr>
          <w:rFonts w:ascii="Calibri" w:eastAsia="Calibri" w:hAnsi="Calibri" w:cs="Calibri"/>
          <w:sz w:val="22"/>
          <w:szCs w:val="22"/>
        </w:rPr>
        <w:t xml:space="preserve">Check made out to </w:t>
      </w:r>
      <w:r w:rsidR="00936B04">
        <w:rPr>
          <w:rFonts w:ascii="Calibri" w:eastAsia="Calibri" w:hAnsi="Calibri" w:cs="Calibri"/>
          <w:sz w:val="22"/>
          <w:szCs w:val="22"/>
        </w:rPr>
        <w:t>Hudson</w:t>
      </w:r>
      <w:r w:rsidRPr="00EC5424">
        <w:rPr>
          <w:rFonts w:ascii="Calibri" w:eastAsia="Calibri" w:hAnsi="Calibri" w:cs="Calibri"/>
          <w:sz w:val="22"/>
          <w:szCs w:val="22"/>
        </w:rPr>
        <w:t xml:space="preserve"> Township for $875.00</w:t>
      </w:r>
    </w:p>
    <w:p w:rsidR="00D8749E" w:rsidRDefault="00D8749E" w:rsidP="00882E80">
      <w:pPr>
        <w:numPr>
          <w:ilvl w:val="1"/>
          <w:numId w:val="9"/>
        </w:numPr>
        <w:tabs>
          <w:tab w:val="num" w:pos="1440"/>
        </w:tabs>
        <w:spacing w:after="120" w:line="280" w:lineRule="exac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Escrow Check  made out to Hudson Township for $700.00</w:t>
      </w:r>
    </w:p>
    <w:p w:rsidR="00D8749E" w:rsidRPr="00D8749E" w:rsidRDefault="00D8749E" w:rsidP="00EC5424">
      <w:pPr>
        <w:spacing w:after="120" w:line="280" w:lineRule="exact"/>
        <w:jc w:val="both"/>
        <w:rPr>
          <w:rFonts w:ascii="Calibri" w:eastAsia="Calibri" w:hAnsi="Calibri" w:cs="Calibri"/>
          <w:sz w:val="4"/>
          <w:szCs w:val="4"/>
        </w:rPr>
      </w:pPr>
    </w:p>
    <w:p w:rsidR="00E92953" w:rsidRDefault="00E92953" w:rsidP="00EC5424">
      <w:pPr>
        <w:spacing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of Submitted Application:</w:t>
      </w:r>
      <w:r w:rsidRPr="00E92953">
        <w:rPr>
          <w:rFonts w:ascii="Calibri" w:eastAsia="Calibri" w:hAnsi="Calibri"/>
          <w:sz w:val="22"/>
          <w:szCs w:val="22"/>
        </w:rPr>
        <w:t xml:space="preserve"> </w:t>
      </w:r>
      <w:r w:rsidR="00A33BC9" w:rsidRPr="006C22BA">
        <w:rPr>
          <w:rFonts w:ascii="Calibri" w:eastAsia="Calibri" w:hAnsi="Calibri"/>
          <w:sz w:val="22"/>
          <w:szCs w:val="22"/>
        </w:rPr>
        <w:t>________________</w:t>
      </w:r>
    </w:p>
    <w:p w:rsidR="00E92953" w:rsidRDefault="00E92953" w:rsidP="00EC5424">
      <w:pPr>
        <w:spacing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of Pre-Application Meeting:</w:t>
      </w:r>
      <w:r w:rsidRPr="00E92953">
        <w:rPr>
          <w:rFonts w:ascii="Calibri" w:eastAsia="Calibri" w:hAnsi="Calibri"/>
          <w:sz w:val="22"/>
          <w:szCs w:val="22"/>
        </w:rPr>
        <w:t xml:space="preserve"> </w:t>
      </w:r>
      <w:r w:rsidR="00A33BC9" w:rsidRPr="006C22BA">
        <w:rPr>
          <w:rFonts w:ascii="Calibri" w:eastAsia="Calibri" w:hAnsi="Calibri"/>
          <w:sz w:val="22"/>
          <w:szCs w:val="22"/>
        </w:rPr>
        <w:t>________________</w:t>
      </w:r>
    </w:p>
    <w:p w:rsidR="00E92953" w:rsidRDefault="00E92953" w:rsidP="00EC5424">
      <w:pPr>
        <w:spacing w:after="12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 of Pre-Application Meeting follow-up sent:</w:t>
      </w:r>
      <w:r w:rsidRPr="00E92953">
        <w:rPr>
          <w:rFonts w:ascii="Calibri" w:eastAsia="Calibri" w:hAnsi="Calibri"/>
          <w:sz w:val="22"/>
          <w:szCs w:val="22"/>
        </w:rPr>
        <w:t xml:space="preserve"> </w:t>
      </w:r>
      <w:r w:rsidR="00A33BC9" w:rsidRPr="006C22BA">
        <w:rPr>
          <w:rFonts w:ascii="Calibri" w:eastAsia="Calibri" w:hAnsi="Calibri"/>
          <w:sz w:val="22"/>
          <w:szCs w:val="22"/>
        </w:rPr>
        <w:t>________________</w:t>
      </w:r>
    </w:p>
    <w:p w:rsidR="00687DD3" w:rsidRDefault="00687DD3" w:rsidP="006C22BA">
      <w:pPr>
        <w:rPr>
          <w:rFonts w:ascii="Calibri" w:eastAsia="Calibri" w:hAnsi="Calibri"/>
          <w:b/>
          <w:bCs/>
          <w:sz w:val="22"/>
          <w:szCs w:val="22"/>
        </w:rPr>
      </w:pPr>
    </w:p>
    <w:sectPr w:rsidR="00687DD3" w:rsidSect="00D8749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432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C0" w:rsidRDefault="004D06C0">
      <w:r>
        <w:separator/>
      </w:r>
    </w:p>
  </w:endnote>
  <w:endnote w:type="continuationSeparator" w:id="0">
    <w:p w:rsidR="004D06C0" w:rsidRDefault="004D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D8" w:rsidRPr="00CE5B2D" w:rsidRDefault="008F59D8" w:rsidP="00CE5B2D">
    <w:pPr>
      <w:pStyle w:val="Footer"/>
      <w:ind w:firstLine="720"/>
      <w:rPr>
        <w:rFonts w:ascii="Calibri" w:hAnsi="Calibri"/>
        <w:i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0B" w:rsidRPr="00CE5B2D" w:rsidRDefault="0058530B" w:rsidP="0058530B">
    <w:pPr>
      <w:pStyle w:val="Footer"/>
      <w:ind w:firstLine="720"/>
      <w:rPr>
        <w:rFonts w:ascii="Calibri" w:hAnsi="Calibri"/>
        <w:i/>
        <w:sz w:val="22"/>
      </w:rPr>
    </w:pPr>
  </w:p>
  <w:p w:rsidR="0058530B" w:rsidRDefault="00585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C0" w:rsidRDefault="004D06C0">
      <w:r>
        <w:separator/>
      </w:r>
    </w:p>
  </w:footnote>
  <w:footnote w:type="continuationSeparator" w:id="0">
    <w:p w:rsidR="004D06C0" w:rsidRDefault="004D0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12" w:rsidRPr="00DB6E7C" w:rsidRDefault="00A33912" w:rsidP="00A33912">
    <w:pPr>
      <w:tabs>
        <w:tab w:val="center" w:pos="4680"/>
        <w:tab w:val="right" w:pos="9360"/>
      </w:tabs>
      <w:spacing w:line="220" w:lineRule="exact"/>
      <w:ind w:left="1710"/>
      <w:rPr>
        <w:rFonts w:ascii="Arial" w:eastAsiaTheme="minorHAnsi" w:hAnsi="Arial" w:cstheme="minorBidi"/>
        <w:b/>
      </w:rPr>
    </w:pPr>
    <w:r w:rsidRPr="00936B04">
      <w:rPr>
        <w:rFonts w:ascii="Arial" w:eastAsiaTheme="minorHAnsi" w:hAnsi="Arial" w:cstheme="minorBidi"/>
        <w:b/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A94FDF8" wp14:editId="20DFF494">
              <wp:simplePos x="0" y="0"/>
              <wp:positionH relativeFrom="column">
                <wp:posOffset>3541395</wp:posOffset>
              </wp:positionH>
              <wp:positionV relativeFrom="paragraph">
                <wp:posOffset>-62230</wp:posOffset>
              </wp:positionV>
              <wp:extent cx="2859405" cy="774700"/>
              <wp:effectExtent l="0" t="1905" r="0" b="4445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F1B" w:rsidRPr="00E67FE3" w:rsidRDefault="00E67FE3" w:rsidP="00140F1B">
                          <w:pPr>
                            <w:pStyle w:val="Header"/>
                            <w:tabs>
                              <w:tab w:val="right" w:pos="10080"/>
                            </w:tabs>
                            <w:spacing w:before="120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FF0000"/>
                              <w:sz w:val="32"/>
                              <w:szCs w:val="32"/>
                            </w:rPr>
                          </w:pPr>
                          <w:r w:rsidRPr="00E67FE3">
                            <w:rPr>
                              <w:rFonts w:ascii="Arial" w:hAnsi="Arial" w:cs="Arial"/>
                              <w:b/>
                              <w:i/>
                              <w:color w:val="FF0000"/>
                              <w:sz w:val="32"/>
                              <w:szCs w:val="32"/>
                            </w:rPr>
                            <w:t>OFFICE USE ONLY</w:t>
                          </w:r>
                        </w:p>
                        <w:p w:rsidR="00A33912" w:rsidRPr="00C70A0F" w:rsidRDefault="00A33912" w:rsidP="00A33912">
                          <w:pPr>
                            <w:pStyle w:val="Header"/>
                            <w:tabs>
                              <w:tab w:val="right" w:pos="10080"/>
                            </w:tabs>
                            <w:spacing w:before="120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32"/>
                              <w:szCs w:val="32"/>
                            </w:rPr>
                          </w:pPr>
                        </w:p>
                        <w:p w:rsidR="00A33912" w:rsidRPr="00FA6C09" w:rsidRDefault="00A33912" w:rsidP="00A33912">
                          <w:pPr>
                            <w:pStyle w:val="Header"/>
                            <w:tabs>
                              <w:tab w:val="right" w:pos="10080"/>
                            </w:tabs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A33912" w:rsidRPr="00E50A67" w:rsidRDefault="00A33912" w:rsidP="00A33912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78.85pt;margin-top:-4.9pt;width:225.15pt;height:6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" filled="f" stroked="f">
              <v:textbox inset="0,0,,0">
                <w:txbxContent>
                  <w:p w:rsidR="00140F1B" w:rsidRPr="00E67FE3" w:rsidRDefault="00E67FE3" w:rsidP="00140F1B">
                    <w:pPr>
                      <w:pStyle w:val="Header"/>
                      <w:tabs>
                        <w:tab w:val="right" w:pos="10080"/>
                      </w:tabs>
                      <w:spacing w:before="120"/>
                      <w:jc w:val="right"/>
                      <w:rPr>
                        <w:rFonts w:ascii="Arial" w:hAnsi="Arial" w:cs="Arial"/>
                        <w:b/>
                        <w:i/>
                        <w:color w:val="FF0000"/>
                        <w:sz w:val="32"/>
                        <w:szCs w:val="32"/>
                      </w:rPr>
                    </w:pPr>
                    <w:r w:rsidRPr="00E67FE3">
                      <w:rPr>
                        <w:rFonts w:ascii="Arial" w:hAnsi="Arial" w:cs="Arial"/>
                        <w:b/>
                        <w:i/>
                        <w:color w:val="FF0000"/>
                        <w:sz w:val="32"/>
                        <w:szCs w:val="32"/>
                      </w:rPr>
                      <w:t>OFFICE USE ONLY</w:t>
                    </w:r>
                  </w:p>
                  <w:p w:rsidR="00A33912" w:rsidRPr="00C70A0F" w:rsidRDefault="00A33912" w:rsidP="00A33912">
                    <w:pPr>
                      <w:pStyle w:val="Header"/>
                      <w:tabs>
                        <w:tab w:val="right" w:pos="10080"/>
                      </w:tabs>
                      <w:spacing w:before="120"/>
                      <w:jc w:val="right"/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</w:pPr>
                  </w:p>
                  <w:p w:rsidR="00A33912" w:rsidRPr="00FA6C09" w:rsidRDefault="00A33912" w:rsidP="00A33912">
                    <w:pPr>
                      <w:pStyle w:val="Header"/>
                      <w:tabs>
                        <w:tab w:val="right" w:pos="10080"/>
                      </w:tabs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A33912" w:rsidRPr="00E50A67" w:rsidRDefault="00A33912" w:rsidP="00A33912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936B04" w:rsidRPr="00936B04">
      <w:rPr>
        <w:rFonts w:ascii="Arial" w:eastAsiaTheme="minorHAnsi" w:hAnsi="Arial" w:cstheme="minorBidi"/>
        <w:b/>
        <w:noProof/>
      </w:rPr>
      <w:t>Hudson</w:t>
    </w:r>
    <w:r w:rsidRPr="00DB6E7C">
      <w:rPr>
        <w:rFonts w:ascii="Arial" w:eastAsiaTheme="minorHAnsi" w:hAnsi="Arial" w:cstheme="minorBidi"/>
        <w:b/>
      </w:rPr>
      <w:t xml:space="preserve"> Township</w:t>
    </w:r>
  </w:p>
  <w:p w:rsidR="00936B04" w:rsidRPr="00DB6E7C" w:rsidRDefault="00936B04" w:rsidP="00936B04">
    <w:pPr>
      <w:tabs>
        <w:tab w:val="center" w:pos="4680"/>
        <w:tab w:val="left" w:pos="9165"/>
      </w:tabs>
      <w:ind w:left="1710"/>
      <w:rPr>
        <w:rFonts w:ascii="Arial" w:eastAsiaTheme="minorHAnsi" w:hAnsi="Arial" w:cstheme="minorBidi"/>
        <w:sz w:val="16"/>
        <w:szCs w:val="16"/>
      </w:rPr>
    </w:pPr>
    <w:r>
      <w:rPr>
        <w:rFonts w:ascii="Arial" w:eastAsiaTheme="minorHAnsi" w:hAnsi="Arial" w:cstheme="minorBidi"/>
        <w:sz w:val="16"/>
        <w:szCs w:val="16"/>
      </w:rPr>
      <w:t>14900W Carleton Rd, Hudson, MI. 49247</w:t>
    </w:r>
    <w:r>
      <w:rPr>
        <w:rFonts w:ascii="Arial" w:eastAsiaTheme="minorHAnsi" w:hAnsi="Arial" w:cstheme="minorBidi"/>
        <w:sz w:val="16"/>
        <w:szCs w:val="16"/>
      </w:rPr>
      <w:tab/>
    </w:r>
  </w:p>
  <w:p w:rsidR="00936B04" w:rsidRPr="00DB6E7C" w:rsidRDefault="00936B04" w:rsidP="00936B04">
    <w:pPr>
      <w:tabs>
        <w:tab w:val="left" w:pos="8520"/>
      </w:tabs>
      <w:ind w:left="1710"/>
      <w:rPr>
        <w:rFonts w:ascii="Arial" w:eastAsiaTheme="minorHAnsi" w:hAnsi="Arial" w:cstheme="minorBidi"/>
        <w:sz w:val="16"/>
        <w:szCs w:val="16"/>
      </w:rPr>
    </w:pPr>
    <w:r w:rsidRPr="00DB6E7C">
      <w:rPr>
        <w:rFonts w:ascii="Arial" w:eastAsiaTheme="minorHAnsi" w:hAnsi="Arial" w:cstheme="minorBidi"/>
        <w:sz w:val="16"/>
        <w:szCs w:val="16"/>
      </w:rPr>
      <w:t>Phone: (</w:t>
    </w:r>
    <w:r>
      <w:rPr>
        <w:rFonts w:ascii="Arial" w:eastAsiaTheme="minorHAnsi" w:hAnsi="Arial" w:cstheme="minorBidi"/>
        <w:sz w:val="16"/>
        <w:szCs w:val="16"/>
      </w:rPr>
      <w:t>517</w:t>
    </w:r>
    <w:r w:rsidR="0083745C">
      <w:rPr>
        <w:rFonts w:ascii="Arial" w:eastAsiaTheme="minorHAnsi" w:hAnsi="Arial" w:cstheme="minorBidi"/>
        <w:sz w:val="16"/>
        <w:szCs w:val="16"/>
      </w:rPr>
      <w:t>) 448-3115</w:t>
    </w:r>
    <w:r>
      <w:rPr>
        <w:rFonts w:ascii="Arial" w:eastAsiaTheme="minorHAnsi" w:hAnsi="Arial" w:cstheme="minorBidi"/>
        <w:sz w:val="16"/>
        <w:szCs w:val="16"/>
      </w:rPr>
      <w:tab/>
    </w:r>
  </w:p>
  <w:p w:rsidR="00936B04" w:rsidRDefault="00936B04" w:rsidP="00936B04">
    <w:pPr>
      <w:tabs>
        <w:tab w:val="center" w:pos="4680"/>
        <w:tab w:val="right" w:pos="9360"/>
      </w:tabs>
      <w:ind w:left="1710"/>
      <w:rPr>
        <w:rFonts w:ascii="Arial" w:hAnsi="Arial" w:cs="Arial"/>
        <w:color w:val="0000FF"/>
        <w:sz w:val="18"/>
        <w:szCs w:val="18"/>
        <w:u w:val="single"/>
      </w:rPr>
    </w:pPr>
    <w:r w:rsidRPr="00DB6E7C">
      <w:rPr>
        <w:rFonts w:ascii="Arial" w:eastAsiaTheme="minorHAnsi" w:hAnsi="Arial" w:cstheme="minorBidi"/>
        <w:sz w:val="16"/>
        <w:szCs w:val="16"/>
      </w:rPr>
      <w:t>Website</w:t>
    </w:r>
    <w:r w:rsidRPr="00936B04">
      <w:rPr>
        <w:rFonts w:ascii="Arial" w:eastAsiaTheme="minorHAnsi" w:hAnsi="Arial" w:cs="Arial"/>
        <w:sz w:val="18"/>
        <w:szCs w:val="18"/>
      </w:rPr>
      <w:t xml:space="preserve">: </w:t>
    </w:r>
    <w:r w:rsidRPr="00936B04">
      <w:rPr>
        <w:rFonts w:ascii="Arial" w:hAnsi="Arial" w:cs="Arial"/>
        <w:color w:val="0000FF"/>
        <w:sz w:val="18"/>
        <w:szCs w:val="18"/>
      </w:rPr>
      <w:t>hudsontownshipmi.com</w:t>
    </w:r>
  </w:p>
  <w:p w:rsidR="00E70BCC" w:rsidRPr="00D8749E" w:rsidRDefault="00D8749E" w:rsidP="00D8749E">
    <w:pPr>
      <w:tabs>
        <w:tab w:val="center" w:pos="4680"/>
        <w:tab w:val="right" w:pos="9360"/>
      </w:tabs>
      <w:ind w:left="1710"/>
      <w:rPr>
        <w:rFonts w:ascii="Arial" w:eastAsiaTheme="minorHAnsi" w:hAnsi="Arial" w:cstheme="minorBidi"/>
        <w:sz w:val="16"/>
        <w:szCs w:val="16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AB6914E" wp14:editId="58F1385F">
              <wp:simplePos x="0" y="0"/>
              <wp:positionH relativeFrom="margin">
                <wp:align>center</wp:align>
              </wp:positionH>
              <wp:positionV relativeFrom="paragraph">
                <wp:posOffset>94615</wp:posOffset>
              </wp:positionV>
              <wp:extent cx="7315200" cy="0"/>
              <wp:effectExtent l="0" t="19050" r="0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45pt" to="8in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" strokeweight="2.25pt">
              <w10:wrap anchorx="margin"/>
            </v:line>
          </w:pict>
        </mc:Fallback>
      </mc:AlternateContent>
    </w:r>
    <w:r w:rsidR="00A33912" w:rsidRPr="00DB6E7C">
      <w:rPr>
        <w:rFonts w:ascii="Arial" w:eastAsiaTheme="minorHAnsi" w:hAnsi="Arial" w:cstheme="minorBidi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7C" w:rsidRPr="00DB6E7C" w:rsidRDefault="00DB6E7C" w:rsidP="00DB6E7C">
    <w:pPr>
      <w:tabs>
        <w:tab w:val="center" w:pos="4680"/>
        <w:tab w:val="right" w:pos="9360"/>
      </w:tabs>
      <w:spacing w:line="220" w:lineRule="exact"/>
      <w:ind w:left="1710"/>
      <w:rPr>
        <w:rFonts w:ascii="Arial" w:eastAsiaTheme="minorHAnsi" w:hAnsi="Arial" w:cstheme="minorBidi"/>
        <w:b/>
      </w:rPr>
    </w:pPr>
    <w:r w:rsidRPr="00936B04">
      <w:rPr>
        <w:rFonts w:ascii="Arial" w:eastAsiaTheme="minorHAnsi" w:hAnsi="Arial" w:cstheme="minorBidi"/>
        <w:b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90C88F3" wp14:editId="30EEB675">
              <wp:simplePos x="0" y="0"/>
              <wp:positionH relativeFrom="column">
                <wp:posOffset>3541395</wp:posOffset>
              </wp:positionH>
              <wp:positionV relativeFrom="paragraph">
                <wp:posOffset>-62230</wp:posOffset>
              </wp:positionV>
              <wp:extent cx="2859405" cy="774700"/>
              <wp:effectExtent l="0" t="1905" r="0" b="4445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940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6E7C" w:rsidRPr="00C70A0F" w:rsidRDefault="00CE140C" w:rsidP="00DB6E7C">
                          <w:pPr>
                            <w:pStyle w:val="Header"/>
                            <w:tabs>
                              <w:tab w:val="right" w:pos="10080"/>
                            </w:tabs>
                            <w:spacing w:before="120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32"/>
                              <w:szCs w:val="32"/>
                            </w:rPr>
                            <w:t>Pre-Application Meeting</w:t>
                          </w:r>
                          <w:r w:rsidR="00563B88">
                            <w:rPr>
                              <w:rFonts w:ascii="Arial" w:hAnsi="Arial" w:cs="Arial"/>
                              <w:b/>
                              <w:i/>
                              <w:sz w:val="32"/>
                              <w:szCs w:val="32"/>
                            </w:rPr>
                            <w:t xml:space="preserve"> Application</w:t>
                          </w:r>
                        </w:p>
                        <w:p w:rsidR="00DB6E7C" w:rsidRPr="00FA6C09" w:rsidRDefault="00DB6E7C" w:rsidP="00DB6E7C">
                          <w:pPr>
                            <w:pStyle w:val="Header"/>
                            <w:tabs>
                              <w:tab w:val="right" w:pos="10080"/>
                            </w:tabs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</w:p>
                        <w:p w:rsidR="00DB6E7C" w:rsidRPr="00E50A67" w:rsidRDefault="00DB6E7C" w:rsidP="00DB6E7C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8.85pt;margin-top:-4.9pt;width:225.15pt;height:6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" filled="f" stroked="f">
              <v:textbox inset="0,0,,0">
                <w:txbxContent>
                  <w:p w:rsidR="00DB6E7C" w:rsidRPr="00C70A0F" w:rsidRDefault="00CE140C" w:rsidP="00DB6E7C">
                    <w:pPr>
                      <w:pStyle w:val="Header"/>
                      <w:tabs>
                        <w:tab w:val="right" w:pos="10080"/>
                      </w:tabs>
                      <w:spacing w:before="120"/>
                      <w:jc w:val="right"/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  <w:t>Pre-Application Meeting</w:t>
                    </w:r>
                    <w:r w:rsidR="00563B88">
                      <w:rPr>
                        <w:rFonts w:ascii="Arial" w:hAnsi="Arial" w:cs="Arial"/>
                        <w:b/>
                        <w:i/>
                        <w:sz w:val="32"/>
                        <w:szCs w:val="32"/>
                      </w:rPr>
                      <w:t xml:space="preserve"> Application</w:t>
                    </w:r>
                  </w:p>
                  <w:p w:rsidR="00DB6E7C" w:rsidRPr="00FA6C09" w:rsidRDefault="00DB6E7C" w:rsidP="00DB6E7C">
                    <w:pPr>
                      <w:pStyle w:val="Header"/>
                      <w:tabs>
                        <w:tab w:val="right" w:pos="10080"/>
                      </w:tabs>
                      <w:rPr>
                        <w:b/>
                        <w:i/>
                        <w:sz w:val="28"/>
                        <w:szCs w:val="28"/>
                      </w:rPr>
                    </w:pPr>
                  </w:p>
                  <w:p w:rsidR="00DB6E7C" w:rsidRPr="00E50A67" w:rsidRDefault="00DB6E7C" w:rsidP="00DB6E7C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936B04" w:rsidRPr="00936B04">
      <w:rPr>
        <w:rFonts w:ascii="Arial" w:eastAsiaTheme="minorHAnsi" w:hAnsi="Arial" w:cstheme="minorBidi"/>
        <w:b/>
        <w:noProof/>
      </w:rPr>
      <w:t>Hudson</w:t>
    </w:r>
    <w:r w:rsidRPr="00936B04">
      <w:rPr>
        <w:rFonts w:ascii="Arial" w:eastAsiaTheme="minorHAnsi" w:hAnsi="Arial" w:cstheme="minorBidi"/>
        <w:b/>
      </w:rPr>
      <w:t xml:space="preserve"> </w:t>
    </w:r>
    <w:r w:rsidRPr="00DB6E7C">
      <w:rPr>
        <w:rFonts w:ascii="Arial" w:eastAsiaTheme="minorHAnsi" w:hAnsi="Arial" w:cstheme="minorBidi"/>
        <w:b/>
      </w:rPr>
      <w:t>Township</w:t>
    </w:r>
  </w:p>
  <w:p w:rsidR="00DB6E7C" w:rsidRPr="00DB6E7C" w:rsidRDefault="00936B04" w:rsidP="00DB6E7C">
    <w:pPr>
      <w:tabs>
        <w:tab w:val="center" w:pos="4680"/>
        <w:tab w:val="left" w:pos="9165"/>
      </w:tabs>
      <w:ind w:left="1710"/>
      <w:rPr>
        <w:rFonts w:ascii="Arial" w:eastAsiaTheme="minorHAnsi" w:hAnsi="Arial" w:cstheme="minorBidi"/>
        <w:sz w:val="16"/>
        <w:szCs w:val="16"/>
      </w:rPr>
    </w:pPr>
    <w:r>
      <w:rPr>
        <w:rFonts w:ascii="Arial" w:eastAsiaTheme="minorHAnsi" w:hAnsi="Arial" w:cstheme="minorBidi"/>
        <w:sz w:val="16"/>
        <w:szCs w:val="16"/>
      </w:rPr>
      <w:t>14900W Carleton Rd, Hudson, MI. 49247</w:t>
    </w:r>
    <w:r w:rsidR="00DB6E7C">
      <w:rPr>
        <w:rFonts w:ascii="Arial" w:eastAsiaTheme="minorHAnsi" w:hAnsi="Arial" w:cstheme="minorBidi"/>
        <w:sz w:val="16"/>
        <w:szCs w:val="16"/>
      </w:rPr>
      <w:tab/>
    </w:r>
  </w:p>
  <w:p w:rsidR="00DB6E7C" w:rsidRPr="00DB6E7C" w:rsidRDefault="00DB6E7C" w:rsidP="00DB6E7C">
    <w:pPr>
      <w:tabs>
        <w:tab w:val="left" w:pos="8520"/>
      </w:tabs>
      <w:ind w:left="1710"/>
      <w:rPr>
        <w:rFonts w:ascii="Arial" w:eastAsiaTheme="minorHAnsi" w:hAnsi="Arial" w:cstheme="minorBidi"/>
        <w:sz w:val="16"/>
        <w:szCs w:val="16"/>
      </w:rPr>
    </w:pPr>
    <w:r w:rsidRPr="00DB6E7C">
      <w:rPr>
        <w:rFonts w:ascii="Arial" w:eastAsiaTheme="minorHAnsi" w:hAnsi="Arial" w:cstheme="minorBidi"/>
        <w:sz w:val="16"/>
        <w:szCs w:val="16"/>
      </w:rPr>
      <w:t>Phone: (</w:t>
    </w:r>
    <w:r w:rsidR="00936B04">
      <w:rPr>
        <w:rFonts w:ascii="Arial" w:eastAsiaTheme="minorHAnsi" w:hAnsi="Arial" w:cstheme="minorBidi"/>
        <w:sz w:val="16"/>
        <w:szCs w:val="16"/>
      </w:rPr>
      <w:t>517</w:t>
    </w:r>
    <w:r w:rsidRPr="00DB6E7C">
      <w:rPr>
        <w:rFonts w:ascii="Arial" w:eastAsiaTheme="minorHAnsi" w:hAnsi="Arial" w:cstheme="minorBidi"/>
        <w:sz w:val="16"/>
        <w:szCs w:val="16"/>
      </w:rPr>
      <w:t xml:space="preserve">) </w:t>
    </w:r>
    <w:r w:rsidR="0083745C">
      <w:rPr>
        <w:rFonts w:ascii="Arial" w:eastAsiaTheme="minorHAnsi" w:hAnsi="Arial" w:cstheme="minorBidi"/>
        <w:sz w:val="16"/>
        <w:szCs w:val="16"/>
      </w:rPr>
      <w:t>448-3115</w:t>
    </w:r>
  </w:p>
  <w:p w:rsidR="00DB6E7C" w:rsidRDefault="00DB6E7C" w:rsidP="00936B04">
    <w:pPr>
      <w:tabs>
        <w:tab w:val="center" w:pos="4680"/>
        <w:tab w:val="right" w:pos="9360"/>
      </w:tabs>
      <w:ind w:left="1710"/>
      <w:rPr>
        <w:rFonts w:ascii="Arial" w:hAnsi="Arial" w:cs="Arial"/>
        <w:color w:val="0000FF"/>
        <w:sz w:val="18"/>
        <w:szCs w:val="18"/>
        <w:u w:val="single"/>
      </w:rPr>
    </w:pPr>
    <w:r w:rsidRPr="00DB6E7C">
      <w:rPr>
        <w:rFonts w:ascii="Arial" w:eastAsiaTheme="minorHAnsi" w:hAnsi="Arial" w:cstheme="minorBidi"/>
        <w:sz w:val="16"/>
        <w:szCs w:val="16"/>
      </w:rPr>
      <w:t>Website</w:t>
    </w:r>
    <w:r w:rsidRPr="00936B04">
      <w:rPr>
        <w:rFonts w:ascii="Arial" w:eastAsiaTheme="minorHAnsi" w:hAnsi="Arial" w:cs="Arial"/>
        <w:sz w:val="18"/>
        <w:szCs w:val="18"/>
      </w:rPr>
      <w:t xml:space="preserve">: </w:t>
    </w:r>
    <w:r w:rsidR="00936B04" w:rsidRPr="00936B04">
      <w:rPr>
        <w:rFonts w:ascii="Arial" w:hAnsi="Arial" w:cs="Arial"/>
        <w:color w:val="0000FF"/>
        <w:sz w:val="18"/>
        <w:szCs w:val="18"/>
      </w:rPr>
      <w:t>hudsontownshipmi.com</w:t>
    </w:r>
  </w:p>
  <w:p w:rsidR="00936B04" w:rsidRPr="00DB6E7C" w:rsidRDefault="00936B04" w:rsidP="00936B04">
    <w:pPr>
      <w:tabs>
        <w:tab w:val="center" w:pos="4680"/>
        <w:tab w:val="right" w:pos="9360"/>
      </w:tabs>
      <w:ind w:left="1710"/>
      <w:rPr>
        <w:rFonts w:ascii="Arial" w:eastAsiaTheme="minorHAnsi" w:hAnsi="Arial" w:cstheme="minorBidi"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0DA7AB9" wp14:editId="68A2EB56">
              <wp:simplePos x="0" y="0"/>
              <wp:positionH relativeFrom="margin">
                <wp:align>center</wp:align>
              </wp:positionH>
              <wp:positionV relativeFrom="paragraph">
                <wp:posOffset>78105</wp:posOffset>
              </wp:positionV>
              <wp:extent cx="7315200" cy="0"/>
              <wp:effectExtent l="0" t="19050" r="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15pt" to="8in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54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416" w:hanging="360"/>
      </w:pPr>
    </w:lvl>
    <w:lvl w:ilvl="2">
      <w:numFmt w:val="bullet"/>
      <w:lvlText w:val="•"/>
      <w:lvlJc w:val="left"/>
      <w:pPr>
        <w:ind w:left="3292" w:hanging="360"/>
      </w:pPr>
    </w:lvl>
    <w:lvl w:ilvl="3">
      <w:numFmt w:val="bullet"/>
      <w:lvlText w:val="•"/>
      <w:lvlJc w:val="left"/>
      <w:pPr>
        <w:ind w:left="4168" w:hanging="360"/>
      </w:pPr>
    </w:lvl>
    <w:lvl w:ilvl="4">
      <w:numFmt w:val="bullet"/>
      <w:lvlText w:val="•"/>
      <w:lvlJc w:val="left"/>
      <w:pPr>
        <w:ind w:left="5044" w:hanging="360"/>
      </w:pPr>
    </w:lvl>
    <w:lvl w:ilvl="5">
      <w:numFmt w:val="bullet"/>
      <w:lvlText w:val="•"/>
      <w:lvlJc w:val="left"/>
      <w:pPr>
        <w:ind w:left="5920" w:hanging="360"/>
      </w:pPr>
    </w:lvl>
    <w:lvl w:ilvl="6">
      <w:numFmt w:val="bullet"/>
      <w:lvlText w:val="•"/>
      <w:lvlJc w:val="left"/>
      <w:pPr>
        <w:ind w:left="6796" w:hanging="360"/>
      </w:pPr>
    </w:lvl>
    <w:lvl w:ilvl="7">
      <w:numFmt w:val="bullet"/>
      <w:lvlText w:val="•"/>
      <w:lvlJc w:val="left"/>
      <w:pPr>
        <w:ind w:left="7672" w:hanging="360"/>
      </w:pPr>
    </w:lvl>
    <w:lvl w:ilvl="8">
      <w:numFmt w:val="bullet"/>
      <w:lvlText w:val="•"/>
      <w:lvlJc w:val="left"/>
      <w:pPr>
        <w:ind w:left="8548" w:hanging="360"/>
      </w:pPr>
    </w:lvl>
  </w:abstractNum>
  <w:abstractNum w:abstractNumId="1">
    <w:nsid w:val="00462EF2"/>
    <w:multiLevelType w:val="hybridMultilevel"/>
    <w:tmpl w:val="BC2A067A"/>
    <w:lvl w:ilvl="0" w:tplc="F1448872">
      <w:start w:val="1"/>
      <w:numFmt w:val="bullet"/>
      <w:lvlText w:val=""/>
      <w:lvlJc w:val="left"/>
      <w:pPr>
        <w:ind w:left="1260" w:hanging="360"/>
      </w:pPr>
      <w:rPr>
        <w:rFonts w:ascii="Wingdings 2" w:hAnsi="Wingdings 2" w:hint="default"/>
        <w:color w:val="000000" w:themeColor="text1"/>
        <w:sz w:val="28"/>
        <w:szCs w:val="28"/>
      </w:rPr>
    </w:lvl>
    <w:lvl w:ilvl="1" w:tplc="F1448872">
      <w:start w:val="1"/>
      <w:numFmt w:val="bullet"/>
      <w:lvlText w:val="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000000" w:themeColor="text1"/>
        <w:sz w:val="28"/>
        <w:szCs w:val="28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4592D"/>
    <w:multiLevelType w:val="hybridMultilevel"/>
    <w:tmpl w:val="C3C26820"/>
    <w:lvl w:ilvl="0" w:tplc="F14488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825C4"/>
    <w:multiLevelType w:val="hybridMultilevel"/>
    <w:tmpl w:val="3A648AF8"/>
    <w:lvl w:ilvl="0" w:tplc="F14488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03FA0"/>
    <w:multiLevelType w:val="hybridMultilevel"/>
    <w:tmpl w:val="3E7A2E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714"/>
    <w:multiLevelType w:val="hybridMultilevel"/>
    <w:tmpl w:val="E9AAA9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80FB5"/>
    <w:multiLevelType w:val="hybridMultilevel"/>
    <w:tmpl w:val="FC003F52"/>
    <w:lvl w:ilvl="0" w:tplc="0C36AF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11503"/>
    <w:multiLevelType w:val="hybridMultilevel"/>
    <w:tmpl w:val="A41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53615"/>
    <w:multiLevelType w:val="hybridMultilevel"/>
    <w:tmpl w:val="8AD4784C"/>
    <w:lvl w:ilvl="0" w:tplc="F144887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B2BB5"/>
    <w:multiLevelType w:val="hybridMultilevel"/>
    <w:tmpl w:val="F7AE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E5B03"/>
    <w:multiLevelType w:val="hybridMultilevel"/>
    <w:tmpl w:val="AC1E7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750F1"/>
    <w:multiLevelType w:val="hybridMultilevel"/>
    <w:tmpl w:val="CCE64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A6F03"/>
    <w:multiLevelType w:val="hybridMultilevel"/>
    <w:tmpl w:val="ABAA3D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3A"/>
    <w:rsid w:val="000039B9"/>
    <w:rsid w:val="00006DAD"/>
    <w:rsid w:val="00010080"/>
    <w:rsid w:val="00015400"/>
    <w:rsid w:val="00020411"/>
    <w:rsid w:val="000247AD"/>
    <w:rsid w:val="00030BB5"/>
    <w:rsid w:val="00033408"/>
    <w:rsid w:val="000358F7"/>
    <w:rsid w:val="00037947"/>
    <w:rsid w:val="0004421C"/>
    <w:rsid w:val="00056B96"/>
    <w:rsid w:val="000575C4"/>
    <w:rsid w:val="00066318"/>
    <w:rsid w:val="000761C6"/>
    <w:rsid w:val="0007644D"/>
    <w:rsid w:val="00076CC4"/>
    <w:rsid w:val="000805D8"/>
    <w:rsid w:val="00083CF7"/>
    <w:rsid w:val="00095BE9"/>
    <w:rsid w:val="000A35B4"/>
    <w:rsid w:val="000B096A"/>
    <w:rsid w:val="000B3965"/>
    <w:rsid w:val="000B39E0"/>
    <w:rsid w:val="000C0FFC"/>
    <w:rsid w:val="000C77F7"/>
    <w:rsid w:val="000D1356"/>
    <w:rsid w:val="000D328A"/>
    <w:rsid w:val="000D37E7"/>
    <w:rsid w:val="000D3EF5"/>
    <w:rsid w:val="000E2357"/>
    <w:rsid w:val="000E2714"/>
    <w:rsid w:val="000E4A83"/>
    <w:rsid w:val="000E6FA9"/>
    <w:rsid w:val="000F0D32"/>
    <w:rsid w:val="000F119D"/>
    <w:rsid w:val="000F14E1"/>
    <w:rsid w:val="000F261B"/>
    <w:rsid w:val="000F315F"/>
    <w:rsid w:val="00101FBC"/>
    <w:rsid w:val="00102D1B"/>
    <w:rsid w:val="00103906"/>
    <w:rsid w:val="00114CBA"/>
    <w:rsid w:val="00114F1F"/>
    <w:rsid w:val="0012297D"/>
    <w:rsid w:val="00126C98"/>
    <w:rsid w:val="00127571"/>
    <w:rsid w:val="00132FDA"/>
    <w:rsid w:val="001344E7"/>
    <w:rsid w:val="001405CA"/>
    <w:rsid w:val="00140F1B"/>
    <w:rsid w:val="00140F48"/>
    <w:rsid w:val="001436E1"/>
    <w:rsid w:val="00145B36"/>
    <w:rsid w:val="001461C3"/>
    <w:rsid w:val="001470A9"/>
    <w:rsid w:val="00150EAC"/>
    <w:rsid w:val="001678A0"/>
    <w:rsid w:val="0017505A"/>
    <w:rsid w:val="00186CDC"/>
    <w:rsid w:val="0019126A"/>
    <w:rsid w:val="00191F70"/>
    <w:rsid w:val="00192DE6"/>
    <w:rsid w:val="001A3D6D"/>
    <w:rsid w:val="001A685F"/>
    <w:rsid w:val="001B2688"/>
    <w:rsid w:val="001B2E10"/>
    <w:rsid w:val="001B642E"/>
    <w:rsid w:val="001C165E"/>
    <w:rsid w:val="001C5379"/>
    <w:rsid w:val="001E3ECF"/>
    <w:rsid w:val="001F17C7"/>
    <w:rsid w:val="001F1975"/>
    <w:rsid w:val="001F1D45"/>
    <w:rsid w:val="001F4D22"/>
    <w:rsid w:val="001F5762"/>
    <w:rsid w:val="001F64CE"/>
    <w:rsid w:val="00205F25"/>
    <w:rsid w:val="00206AA6"/>
    <w:rsid w:val="00211943"/>
    <w:rsid w:val="00217D9C"/>
    <w:rsid w:val="0022391C"/>
    <w:rsid w:val="00233934"/>
    <w:rsid w:val="002349F8"/>
    <w:rsid w:val="002366FB"/>
    <w:rsid w:val="0023716E"/>
    <w:rsid w:val="00244399"/>
    <w:rsid w:val="0025113B"/>
    <w:rsid w:val="00256671"/>
    <w:rsid w:val="00261398"/>
    <w:rsid w:val="0026160D"/>
    <w:rsid w:val="00264040"/>
    <w:rsid w:val="00265972"/>
    <w:rsid w:val="002728EE"/>
    <w:rsid w:val="00272E18"/>
    <w:rsid w:val="002763B7"/>
    <w:rsid w:val="002824C7"/>
    <w:rsid w:val="00285140"/>
    <w:rsid w:val="00285152"/>
    <w:rsid w:val="00287074"/>
    <w:rsid w:val="0028775F"/>
    <w:rsid w:val="00297E8C"/>
    <w:rsid w:val="002A09C9"/>
    <w:rsid w:val="002A134B"/>
    <w:rsid w:val="002B6EC6"/>
    <w:rsid w:val="002C251E"/>
    <w:rsid w:val="002C45E0"/>
    <w:rsid w:val="002C728E"/>
    <w:rsid w:val="002D1967"/>
    <w:rsid w:val="002D2347"/>
    <w:rsid w:val="002D268B"/>
    <w:rsid w:val="002F58FC"/>
    <w:rsid w:val="00314FD6"/>
    <w:rsid w:val="003157B6"/>
    <w:rsid w:val="0031784E"/>
    <w:rsid w:val="00320589"/>
    <w:rsid w:val="00327933"/>
    <w:rsid w:val="00331613"/>
    <w:rsid w:val="003346AF"/>
    <w:rsid w:val="0033480A"/>
    <w:rsid w:val="0033595E"/>
    <w:rsid w:val="003361E7"/>
    <w:rsid w:val="00340047"/>
    <w:rsid w:val="0034354F"/>
    <w:rsid w:val="0034362D"/>
    <w:rsid w:val="003510CC"/>
    <w:rsid w:val="003514B4"/>
    <w:rsid w:val="00351F4D"/>
    <w:rsid w:val="003621F2"/>
    <w:rsid w:val="003650DB"/>
    <w:rsid w:val="003733A8"/>
    <w:rsid w:val="0037477E"/>
    <w:rsid w:val="00381021"/>
    <w:rsid w:val="0038122D"/>
    <w:rsid w:val="00386A42"/>
    <w:rsid w:val="003A2406"/>
    <w:rsid w:val="003A2532"/>
    <w:rsid w:val="003A3D1C"/>
    <w:rsid w:val="003B0567"/>
    <w:rsid w:val="003B41D6"/>
    <w:rsid w:val="003B485B"/>
    <w:rsid w:val="003C6121"/>
    <w:rsid w:val="003C69D4"/>
    <w:rsid w:val="003E3651"/>
    <w:rsid w:val="003F082C"/>
    <w:rsid w:val="003F1CEE"/>
    <w:rsid w:val="003F2E8E"/>
    <w:rsid w:val="003F6C2B"/>
    <w:rsid w:val="00400E3B"/>
    <w:rsid w:val="004010A5"/>
    <w:rsid w:val="00403DFB"/>
    <w:rsid w:val="004040BA"/>
    <w:rsid w:val="004050F6"/>
    <w:rsid w:val="00405E2A"/>
    <w:rsid w:val="004126DF"/>
    <w:rsid w:val="00415E06"/>
    <w:rsid w:val="004176B9"/>
    <w:rsid w:val="004232DA"/>
    <w:rsid w:val="00423913"/>
    <w:rsid w:val="0042424C"/>
    <w:rsid w:val="00433FA4"/>
    <w:rsid w:val="00436885"/>
    <w:rsid w:val="00437137"/>
    <w:rsid w:val="0044086E"/>
    <w:rsid w:val="00441AAD"/>
    <w:rsid w:val="0044309E"/>
    <w:rsid w:val="004504BA"/>
    <w:rsid w:val="00454E38"/>
    <w:rsid w:val="00456F46"/>
    <w:rsid w:val="0046020E"/>
    <w:rsid w:val="00462C89"/>
    <w:rsid w:val="00466B3A"/>
    <w:rsid w:val="00477148"/>
    <w:rsid w:val="0047774B"/>
    <w:rsid w:val="004852D2"/>
    <w:rsid w:val="00485938"/>
    <w:rsid w:val="00485B03"/>
    <w:rsid w:val="00493BBC"/>
    <w:rsid w:val="00496DBF"/>
    <w:rsid w:val="004978F1"/>
    <w:rsid w:val="004A032E"/>
    <w:rsid w:val="004B178F"/>
    <w:rsid w:val="004C0249"/>
    <w:rsid w:val="004C1132"/>
    <w:rsid w:val="004C1361"/>
    <w:rsid w:val="004C64A7"/>
    <w:rsid w:val="004C704F"/>
    <w:rsid w:val="004D06C0"/>
    <w:rsid w:val="004D190C"/>
    <w:rsid w:val="004D1957"/>
    <w:rsid w:val="004E259A"/>
    <w:rsid w:val="004E7197"/>
    <w:rsid w:val="004F202E"/>
    <w:rsid w:val="004F6C98"/>
    <w:rsid w:val="004F75C4"/>
    <w:rsid w:val="004F772E"/>
    <w:rsid w:val="00502DF8"/>
    <w:rsid w:val="00503122"/>
    <w:rsid w:val="00511A2A"/>
    <w:rsid w:val="0051304F"/>
    <w:rsid w:val="00523CAB"/>
    <w:rsid w:val="00526CA8"/>
    <w:rsid w:val="00530AD7"/>
    <w:rsid w:val="0053109B"/>
    <w:rsid w:val="00534AFB"/>
    <w:rsid w:val="00541C37"/>
    <w:rsid w:val="00547386"/>
    <w:rsid w:val="005523C1"/>
    <w:rsid w:val="0056389C"/>
    <w:rsid w:val="00563B88"/>
    <w:rsid w:val="00570221"/>
    <w:rsid w:val="00571064"/>
    <w:rsid w:val="00572D55"/>
    <w:rsid w:val="00575E0A"/>
    <w:rsid w:val="0058040B"/>
    <w:rsid w:val="0058147B"/>
    <w:rsid w:val="0058403C"/>
    <w:rsid w:val="0058530B"/>
    <w:rsid w:val="005965FA"/>
    <w:rsid w:val="00597C80"/>
    <w:rsid w:val="005B69DE"/>
    <w:rsid w:val="005C0520"/>
    <w:rsid w:val="005C0833"/>
    <w:rsid w:val="005C0DAE"/>
    <w:rsid w:val="005C182E"/>
    <w:rsid w:val="005D737B"/>
    <w:rsid w:val="005E1869"/>
    <w:rsid w:val="005F0755"/>
    <w:rsid w:val="005F6E7C"/>
    <w:rsid w:val="005F7988"/>
    <w:rsid w:val="006001D9"/>
    <w:rsid w:val="00603107"/>
    <w:rsid w:val="0062104D"/>
    <w:rsid w:val="00623F60"/>
    <w:rsid w:val="00625AE2"/>
    <w:rsid w:val="00626927"/>
    <w:rsid w:val="00641ECD"/>
    <w:rsid w:val="006438DB"/>
    <w:rsid w:val="00652232"/>
    <w:rsid w:val="0065406E"/>
    <w:rsid w:val="0065433C"/>
    <w:rsid w:val="006557E9"/>
    <w:rsid w:val="0066090C"/>
    <w:rsid w:val="006676FF"/>
    <w:rsid w:val="006818A8"/>
    <w:rsid w:val="006877CF"/>
    <w:rsid w:val="00687DD3"/>
    <w:rsid w:val="00696C2E"/>
    <w:rsid w:val="006A1598"/>
    <w:rsid w:val="006A4D21"/>
    <w:rsid w:val="006A66D3"/>
    <w:rsid w:val="006A69B1"/>
    <w:rsid w:val="006A7D2B"/>
    <w:rsid w:val="006B77D3"/>
    <w:rsid w:val="006B7A0A"/>
    <w:rsid w:val="006C22BA"/>
    <w:rsid w:val="006D0943"/>
    <w:rsid w:val="006D135C"/>
    <w:rsid w:val="006D233A"/>
    <w:rsid w:val="006E179F"/>
    <w:rsid w:val="006F3F89"/>
    <w:rsid w:val="006F4A44"/>
    <w:rsid w:val="006F4FA1"/>
    <w:rsid w:val="006F7581"/>
    <w:rsid w:val="00712FD3"/>
    <w:rsid w:val="007133B4"/>
    <w:rsid w:val="0071731E"/>
    <w:rsid w:val="00731010"/>
    <w:rsid w:val="007317B6"/>
    <w:rsid w:val="0073425D"/>
    <w:rsid w:val="00734B08"/>
    <w:rsid w:val="00741B4F"/>
    <w:rsid w:val="00741CEC"/>
    <w:rsid w:val="007425D7"/>
    <w:rsid w:val="007508B8"/>
    <w:rsid w:val="00753EC3"/>
    <w:rsid w:val="0075550C"/>
    <w:rsid w:val="00773CE4"/>
    <w:rsid w:val="00782191"/>
    <w:rsid w:val="00783D03"/>
    <w:rsid w:val="007865BC"/>
    <w:rsid w:val="007927B9"/>
    <w:rsid w:val="007B0FDD"/>
    <w:rsid w:val="007B29FD"/>
    <w:rsid w:val="007B3407"/>
    <w:rsid w:val="007B4F78"/>
    <w:rsid w:val="007C3C46"/>
    <w:rsid w:val="007C445E"/>
    <w:rsid w:val="007C5BCC"/>
    <w:rsid w:val="007C5C1C"/>
    <w:rsid w:val="007C5DF7"/>
    <w:rsid w:val="007D0FA5"/>
    <w:rsid w:val="007D7170"/>
    <w:rsid w:val="007E4B9C"/>
    <w:rsid w:val="007F254C"/>
    <w:rsid w:val="007F4B82"/>
    <w:rsid w:val="007F5595"/>
    <w:rsid w:val="007F607D"/>
    <w:rsid w:val="00800036"/>
    <w:rsid w:val="0080470E"/>
    <w:rsid w:val="008103F0"/>
    <w:rsid w:val="0081140B"/>
    <w:rsid w:val="00814CF2"/>
    <w:rsid w:val="008200E4"/>
    <w:rsid w:val="00822561"/>
    <w:rsid w:val="00825547"/>
    <w:rsid w:val="00826912"/>
    <w:rsid w:val="00826BA9"/>
    <w:rsid w:val="008274A0"/>
    <w:rsid w:val="008329A2"/>
    <w:rsid w:val="0083745C"/>
    <w:rsid w:val="008556C4"/>
    <w:rsid w:val="0086167E"/>
    <w:rsid w:val="00870C47"/>
    <w:rsid w:val="00873C39"/>
    <w:rsid w:val="008744F2"/>
    <w:rsid w:val="00875980"/>
    <w:rsid w:val="00880AB3"/>
    <w:rsid w:val="00882E80"/>
    <w:rsid w:val="00892581"/>
    <w:rsid w:val="00892FA7"/>
    <w:rsid w:val="008B2045"/>
    <w:rsid w:val="008B2DB1"/>
    <w:rsid w:val="008C1A60"/>
    <w:rsid w:val="008C241C"/>
    <w:rsid w:val="008C29F0"/>
    <w:rsid w:val="008C34FF"/>
    <w:rsid w:val="008C49C6"/>
    <w:rsid w:val="008C7763"/>
    <w:rsid w:val="008C7A95"/>
    <w:rsid w:val="008D71E3"/>
    <w:rsid w:val="008D7DFC"/>
    <w:rsid w:val="008E0FBB"/>
    <w:rsid w:val="008E10DF"/>
    <w:rsid w:val="008E178A"/>
    <w:rsid w:val="008E3FCC"/>
    <w:rsid w:val="008E5AB7"/>
    <w:rsid w:val="008E639C"/>
    <w:rsid w:val="008E77D6"/>
    <w:rsid w:val="008F11DB"/>
    <w:rsid w:val="008F59D8"/>
    <w:rsid w:val="008F616A"/>
    <w:rsid w:val="00904A4F"/>
    <w:rsid w:val="00906C38"/>
    <w:rsid w:val="00906D0D"/>
    <w:rsid w:val="009077A1"/>
    <w:rsid w:val="009078B5"/>
    <w:rsid w:val="00910B79"/>
    <w:rsid w:val="00912061"/>
    <w:rsid w:val="009120E4"/>
    <w:rsid w:val="00912CE6"/>
    <w:rsid w:val="00913B85"/>
    <w:rsid w:val="00922831"/>
    <w:rsid w:val="009312C2"/>
    <w:rsid w:val="00931E73"/>
    <w:rsid w:val="00932DF4"/>
    <w:rsid w:val="009352EC"/>
    <w:rsid w:val="00936B04"/>
    <w:rsid w:val="00945AAD"/>
    <w:rsid w:val="00946405"/>
    <w:rsid w:val="00950FA7"/>
    <w:rsid w:val="00952FEB"/>
    <w:rsid w:val="00956445"/>
    <w:rsid w:val="00957C5F"/>
    <w:rsid w:val="009607BB"/>
    <w:rsid w:val="009675DA"/>
    <w:rsid w:val="009711E3"/>
    <w:rsid w:val="009720B0"/>
    <w:rsid w:val="0097486F"/>
    <w:rsid w:val="00975A79"/>
    <w:rsid w:val="00975CC4"/>
    <w:rsid w:val="00976920"/>
    <w:rsid w:val="00980CCA"/>
    <w:rsid w:val="00983726"/>
    <w:rsid w:val="009874BC"/>
    <w:rsid w:val="009951FC"/>
    <w:rsid w:val="00995513"/>
    <w:rsid w:val="00995F15"/>
    <w:rsid w:val="009A648F"/>
    <w:rsid w:val="009B797E"/>
    <w:rsid w:val="009C02CC"/>
    <w:rsid w:val="009C0F70"/>
    <w:rsid w:val="009C1FD3"/>
    <w:rsid w:val="009D1F81"/>
    <w:rsid w:val="009D21D4"/>
    <w:rsid w:val="009D486B"/>
    <w:rsid w:val="009D499C"/>
    <w:rsid w:val="009D4AC2"/>
    <w:rsid w:val="009D545D"/>
    <w:rsid w:val="009D779E"/>
    <w:rsid w:val="009E0CB7"/>
    <w:rsid w:val="009E1F23"/>
    <w:rsid w:val="009E4584"/>
    <w:rsid w:val="009E5A67"/>
    <w:rsid w:val="009E66E5"/>
    <w:rsid w:val="00A05999"/>
    <w:rsid w:val="00A06E31"/>
    <w:rsid w:val="00A06EE7"/>
    <w:rsid w:val="00A10E6E"/>
    <w:rsid w:val="00A12273"/>
    <w:rsid w:val="00A131D3"/>
    <w:rsid w:val="00A15D89"/>
    <w:rsid w:val="00A16C17"/>
    <w:rsid w:val="00A21217"/>
    <w:rsid w:val="00A30E23"/>
    <w:rsid w:val="00A321E9"/>
    <w:rsid w:val="00A33912"/>
    <w:rsid w:val="00A33BC9"/>
    <w:rsid w:val="00A376C7"/>
    <w:rsid w:val="00A40327"/>
    <w:rsid w:val="00A4207B"/>
    <w:rsid w:val="00A4421E"/>
    <w:rsid w:val="00A45802"/>
    <w:rsid w:val="00A51EDD"/>
    <w:rsid w:val="00A57D14"/>
    <w:rsid w:val="00A607F9"/>
    <w:rsid w:val="00A60D1B"/>
    <w:rsid w:val="00A6103A"/>
    <w:rsid w:val="00A67869"/>
    <w:rsid w:val="00A70234"/>
    <w:rsid w:val="00A75960"/>
    <w:rsid w:val="00A81A21"/>
    <w:rsid w:val="00A93FD3"/>
    <w:rsid w:val="00AA674C"/>
    <w:rsid w:val="00AC0131"/>
    <w:rsid w:val="00AD2A7F"/>
    <w:rsid w:val="00AD4289"/>
    <w:rsid w:val="00AD5B0D"/>
    <w:rsid w:val="00AD6BE5"/>
    <w:rsid w:val="00AE0B68"/>
    <w:rsid w:val="00AF1779"/>
    <w:rsid w:val="00B107A8"/>
    <w:rsid w:val="00B130CF"/>
    <w:rsid w:val="00B14056"/>
    <w:rsid w:val="00B14FAE"/>
    <w:rsid w:val="00B15135"/>
    <w:rsid w:val="00B16433"/>
    <w:rsid w:val="00B20082"/>
    <w:rsid w:val="00B21806"/>
    <w:rsid w:val="00B2187A"/>
    <w:rsid w:val="00B21CC5"/>
    <w:rsid w:val="00B34A95"/>
    <w:rsid w:val="00B35C8E"/>
    <w:rsid w:val="00B4069F"/>
    <w:rsid w:val="00B4211C"/>
    <w:rsid w:val="00B42F27"/>
    <w:rsid w:val="00B4319C"/>
    <w:rsid w:val="00B579FF"/>
    <w:rsid w:val="00B61064"/>
    <w:rsid w:val="00B611C8"/>
    <w:rsid w:val="00B63589"/>
    <w:rsid w:val="00B64579"/>
    <w:rsid w:val="00B71288"/>
    <w:rsid w:val="00B730B8"/>
    <w:rsid w:val="00B9127E"/>
    <w:rsid w:val="00B92981"/>
    <w:rsid w:val="00B94926"/>
    <w:rsid w:val="00B95CEF"/>
    <w:rsid w:val="00B969DE"/>
    <w:rsid w:val="00BA34C7"/>
    <w:rsid w:val="00BA3563"/>
    <w:rsid w:val="00BB5937"/>
    <w:rsid w:val="00BC2D81"/>
    <w:rsid w:val="00BC3906"/>
    <w:rsid w:val="00BD012F"/>
    <w:rsid w:val="00BD0EF7"/>
    <w:rsid w:val="00BE02EC"/>
    <w:rsid w:val="00BE19DB"/>
    <w:rsid w:val="00BF5987"/>
    <w:rsid w:val="00BF692E"/>
    <w:rsid w:val="00BF7D97"/>
    <w:rsid w:val="00C01052"/>
    <w:rsid w:val="00C03023"/>
    <w:rsid w:val="00C04393"/>
    <w:rsid w:val="00C058F9"/>
    <w:rsid w:val="00C103FC"/>
    <w:rsid w:val="00C12F9F"/>
    <w:rsid w:val="00C14083"/>
    <w:rsid w:val="00C216E0"/>
    <w:rsid w:val="00C3150A"/>
    <w:rsid w:val="00C32DDE"/>
    <w:rsid w:val="00C40B91"/>
    <w:rsid w:val="00C43063"/>
    <w:rsid w:val="00C512F1"/>
    <w:rsid w:val="00C5144B"/>
    <w:rsid w:val="00C51C6C"/>
    <w:rsid w:val="00C536BD"/>
    <w:rsid w:val="00C55E16"/>
    <w:rsid w:val="00C57B09"/>
    <w:rsid w:val="00C62304"/>
    <w:rsid w:val="00C62AFC"/>
    <w:rsid w:val="00C63AE2"/>
    <w:rsid w:val="00C644B3"/>
    <w:rsid w:val="00C70A0F"/>
    <w:rsid w:val="00C80938"/>
    <w:rsid w:val="00C81F25"/>
    <w:rsid w:val="00C84096"/>
    <w:rsid w:val="00C87D15"/>
    <w:rsid w:val="00C93F6C"/>
    <w:rsid w:val="00C94E3E"/>
    <w:rsid w:val="00C9634E"/>
    <w:rsid w:val="00C97D13"/>
    <w:rsid w:val="00CA2798"/>
    <w:rsid w:val="00CB2934"/>
    <w:rsid w:val="00CB4E61"/>
    <w:rsid w:val="00CB5301"/>
    <w:rsid w:val="00CB6C52"/>
    <w:rsid w:val="00CC28F9"/>
    <w:rsid w:val="00CC40FF"/>
    <w:rsid w:val="00CC4813"/>
    <w:rsid w:val="00CD1F8D"/>
    <w:rsid w:val="00CD32F6"/>
    <w:rsid w:val="00CE140C"/>
    <w:rsid w:val="00CE447A"/>
    <w:rsid w:val="00CE5B2D"/>
    <w:rsid w:val="00CF3A03"/>
    <w:rsid w:val="00CF6433"/>
    <w:rsid w:val="00CF78B6"/>
    <w:rsid w:val="00D00AB0"/>
    <w:rsid w:val="00D11384"/>
    <w:rsid w:val="00D1643A"/>
    <w:rsid w:val="00D1652A"/>
    <w:rsid w:val="00D22DF2"/>
    <w:rsid w:val="00D33C7A"/>
    <w:rsid w:val="00D468DC"/>
    <w:rsid w:val="00D539F0"/>
    <w:rsid w:val="00D53A34"/>
    <w:rsid w:val="00D57B88"/>
    <w:rsid w:val="00D622E3"/>
    <w:rsid w:val="00D75567"/>
    <w:rsid w:val="00D75930"/>
    <w:rsid w:val="00D77345"/>
    <w:rsid w:val="00D81359"/>
    <w:rsid w:val="00D8136B"/>
    <w:rsid w:val="00D81E05"/>
    <w:rsid w:val="00D823AC"/>
    <w:rsid w:val="00D832E9"/>
    <w:rsid w:val="00D8749E"/>
    <w:rsid w:val="00D91530"/>
    <w:rsid w:val="00D92379"/>
    <w:rsid w:val="00D9332D"/>
    <w:rsid w:val="00DA1DE6"/>
    <w:rsid w:val="00DA26DE"/>
    <w:rsid w:val="00DB6E7C"/>
    <w:rsid w:val="00DC2610"/>
    <w:rsid w:val="00DC2A3E"/>
    <w:rsid w:val="00DC6934"/>
    <w:rsid w:val="00DD4D5F"/>
    <w:rsid w:val="00DE1131"/>
    <w:rsid w:val="00DE2BDC"/>
    <w:rsid w:val="00DE3A8C"/>
    <w:rsid w:val="00DE4C05"/>
    <w:rsid w:val="00DF5A65"/>
    <w:rsid w:val="00E019DC"/>
    <w:rsid w:val="00E01D6F"/>
    <w:rsid w:val="00E03DB0"/>
    <w:rsid w:val="00E04EB1"/>
    <w:rsid w:val="00E04EBE"/>
    <w:rsid w:val="00E20320"/>
    <w:rsid w:val="00E32A13"/>
    <w:rsid w:val="00E3503F"/>
    <w:rsid w:val="00E36445"/>
    <w:rsid w:val="00E41003"/>
    <w:rsid w:val="00E455CC"/>
    <w:rsid w:val="00E5595C"/>
    <w:rsid w:val="00E67FE3"/>
    <w:rsid w:val="00E70BCC"/>
    <w:rsid w:val="00E72B41"/>
    <w:rsid w:val="00E75FDB"/>
    <w:rsid w:val="00E77501"/>
    <w:rsid w:val="00E801EF"/>
    <w:rsid w:val="00E85BAC"/>
    <w:rsid w:val="00E86BE5"/>
    <w:rsid w:val="00E86CA4"/>
    <w:rsid w:val="00E92953"/>
    <w:rsid w:val="00EA6404"/>
    <w:rsid w:val="00EB155A"/>
    <w:rsid w:val="00EB1D20"/>
    <w:rsid w:val="00EC37D1"/>
    <w:rsid w:val="00EC5328"/>
    <w:rsid w:val="00EC5424"/>
    <w:rsid w:val="00EC735E"/>
    <w:rsid w:val="00ED2768"/>
    <w:rsid w:val="00ED27B3"/>
    <w:rsid w:val="00ED7D61"/>
    <w:rsid w:val="00ED7F6A"/>
    <w:rsid w:val="00EF24DA"/>
    <w:rsid w:val="00EF3656"/>
    <w:rsid w:val="00EF3DF8"/>
    <w:rsid w:val="00EF5F86"/>
    <w:rsid w:val="00F0235C"/>
    <w:rsid w:val="00F03631"/>
    <w:rsid w:val="00F041CA"/>
    <w:rsid w:val="00F04533"/>
    <w:rsid w:val="00F069D9"/>
    <w:rsid w:val="00F1072A"/>
    <w:rsid w:val="00F11D3B"/>
    <w:rsid w:val="00F13BD4"/>
    <w:rsid w:val="00F13BE6"/>
    <w:rsid w:val="00F15B30"/>
    <w:rsid w:val="00F21E08"/>
    <w:rsid w:val="00F24E5E"/>
    <w:rsid w:val="00F259B5"/>
    <w:rsid w:val="00F27886"/>
    <w:rsid w:val="00F320B4"/>
    <w:rsid w:val="00F37CB5"/>
    <w:rsid w:val="00F428A3"/>
    <w:rsid w:val="00F516DB"/>
    <w:rsid w:val="00F53C16"/>
    <w:rsid w:val="00F5750A"/>
    <w:rsid w:val="00F61654"/>
    <w:rsid w:val="00F754A4"/>
    <w:rsid w:val="00F76C35"/>
    <w:rsid w:val="00F813C6"/>
    <w:rsid w:val="00F82B34"/>
    <w:rsid w:val="00F85398"/>
    <w:rsid w:val="00F86BA1"/>
    <w:rsid w:val="00F873EC"/>
    <w:rsid w:val="00F878DB"/>
    <w:rsid w:val="00F9150D"/>
    <w:rsid w:val="00F93844"/>
    <w:rsid w:val="00FA07BF"/>
    <w:rsid w:val="00FA1CB2"/>
    <w:rsid w:val="00FA4423"/>
    <w:rsid w:val="00FB1097"/>
    <w:rsid w:val="00FB274B"/>
    <w:rsid w:val="00FC0B41"/>
    <w:rsid w:val="00FC2DDF"/>
    <w:rsid w:val="00FC3489"/>
    <w:rsid w:val="00FD2001"/>
    <w:rsid w:val="00FD3C54"/>
    <w:rsid w:val="00FD459B"/>
    <w:rsid w:val="00FD5998"/>
    <w:rsid w:val="00FD694E"/>
    <w:rsid w:val="00FE4EF2"/>
    <w:rsid w:val="00FE6757"/>
    <w:rsid w:val="00FE6989"/>
    <w:rsid w:val="00FE74BC"/>
    <w:rsid w:val="00FF050E"/>
    <w:rsid w:val="00FF1B96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34"/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0247AD"/>
    <w:pPr>
      <w:widowControl w:val="0"/>
      <w:ind w:left="872"/>
      <w:outlineLvl w:val="2"/>
    </w:pPr>
    <w:rPr>
      <w:rFonts w:cstheme="min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0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032E"/>
    <w:pPr>
      <w:tabs>
        <w:tab w:val="center" w:pos="4320"/>
        <w:tab w:val="right" w:pos="8640"/>
      </w:tabs>
    </w:pPr>
  </w:style>
  <w:style w:type="character" w:styleId="Hyperlink">
    <w:name w:val="Hyperlink"/>
    <w:rsid w:val="00572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433"/>
    <w:pPr>
      <w:ind w:left="720"/>
    </w:pPr>
  </w:style>
  <w:style w:type="character" w:customStyle="1" w:styleId="FooterChar">
    <w:name w:val="Footer Char"/>
    <w:link w:val="Footer"/>
    <w:uiPriority w:val="99"/>
    <w:rsid w:val="000D37E7"/>
    <w:rPr>
      <w:sz w:val="24"/>
      <w:szCs w:val="24"/>
    </w:rPr>
  </w:style>
  <w:style w:type="paragraph" w:styleId="BalloonText">
    <w:name w:val="Balloon Text"/>
    <w:basedOn w:val="Normal"/>
    <w:link w:val="BalloonTextChar"/>
    <w:rsid w:val="000D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37E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E5B2D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247AD"/>
    <w:pPr>
      <w:widowControl w:val="0"/>
      <w:ind w:left="872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247AD"/>
    <w:rPr>
      <w:rFonts w:cstheme="min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0247AD"/>
    <w:rPr>
      <w:rFonts w:cstheme="minorBidi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unhideWhenUsed/>
    <w:rsid w:val="008E3FCC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TableGrid">
    <w:name w:val="Table Grid"/>
    <w:basedOn w:val="TableNormal"/>
    <w:uiPriority w:val="59"/>
    <w:rsid w:val="00DB6E7C"/>
    <w:rPr>
      <w:rFonts w:ascii="Arial" w:eastAsiaTheme="minorHAnsi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34"/>
    <w:rPr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0247AD"/>
    <w:pPr>
      <w:widowControl w:val="0"/>
      <w:ind w:left="872"/>
      <w:outlineLvl w:val="2"/>
    </w:pPr>
    <w:rPr>
      <w:rFonts w:cstheme="min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0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A032E"/>
    <w:pPr>
      <w:tabs>
        <w:tab w:val="center" w:pos="4320"/>
        <w:tab w:val="right" w:pos="8640"/>
      </w:tabs>
    </w:pPr>
  </w:style>
  <w:style w:type="character" w:styleId="Hyperlink">
    <w:name w:val="Hyperlink"/>
    <w:rsid w:val="00572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6433"/>
    <w:pPr>
      <w:ind w:left="720"/>
    </w:pPr>
  </w:style>
  <w:style w:type="character" w:customStyle="1" w:styleId="FooterChar">
    <w:name w:val="Footer Char"/>
    <w:link w:val="Footer"/>
    <w:uiPriority w:val="99"/>
    <w:rsid w:val="000D37E7"/>
    <w:rPr>
      <w:sz w:val="24"/>
      <w:szCs w:val="24"/>
    </w:rPr>
  </w:style>
  <w:style w:type="paragraph" w:styleId="BalloonText">
    <w:name w:val="Balloon Text"/>
    <w:basedOn w:val="Normal"/>
    <w:link w:val="BalloonTextChar"/>
    <w:rsid w:val="000D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37E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E5B2D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247AD"/>
    <w:pPr>
      <w:widowControl w:val="0"/>
      <w:ind w:left="872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0247AD"/>
    <w:rPr>
      <w:rFonts w:cstheme="min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0247AD"/>
    <w:rPr>
      <w:rFonts w:cstheme="minorBidi"/>
      <w:b/>
      <w:bCs/>
      <w:i/>
      <w:sz w:val="24"/>
      <w:szCs w:val="24"/>
    </w:rPr>
  </w:style>
  <w:style w:type="paragraph" w:styleId="NormalWeb">
    <w:name w:val="Normal (Web)"/>
    <w:basedOn w:val="Normal"/>
    <w:uiPriority w:val="99"/>
    <w:unhideWhenUsed/>
    <w:rsid w:val="008E3FCC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styleId="TableGrid">
    <w:name w:val="Table Grid"/>
    <w:basedOn w:val="TableNormal"/>
    <w:uiPriority w:val="59"/>
    <w:rsid w:val="00DB6E7C"/>
    <w:rPr>
      <w:rFonts w:ascii="Arial" w:eastAsiaTheme="minorHAnsi" w:hAnsi="Arial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6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94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1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8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53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4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403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54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radzik\LOCALS~1\Temp\XPGrpWise\Townshi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52DA-C7E1-4DF3-929B-24A91978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Township Letterhead.dot</Template>
  <TotalTime>14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Draft Township Letterhead</vt:lpstr>
    </vt:vector>
  </TitlesOfParts>
  <Manager>Travis McDugald</Manager>
  <Company>Charter Township of Ypsilanti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Draft Township Letterhead</dc:title>
  <dc:subject>Draft Letterhead</dc:subject>
  <dc:creator>Mike Radzik</dc:creator>
  <cp:keywords>letterhead</cp:keywords>
  <dc:description>Draft letterhead based on Nancy's W template.  Redesigned for mass distribution</dc:description>
  <cp:lastModifiedBy>User1</cp:lastModifiedBy>
  <cp:revision>5</cp:revision>
  <cp:lastPrinted>2017-04-18T12:33:00Z</cp:lastPrinted>
  <dcterms:created xsi:type="dcterms:W3CDTF">2023-02-13T03:21:00Z</dcterms:created>
  <dcterms:modified xsi:type="dcterms:W3CDTF">2023-02-14T02:07:00Z</dcterms:modified>
  <cp:category>Letterhead</cp:category>
</cp:coreProperties>
</file>